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080"/>
        <w:gridCol w:w="450"/>
        <w:gridCol w:w="630"/>
        <w:gridCol w:w="90"/>
        <w:gridCol w:w="1755"/>
        <w:gridCol w:w="1215"/>
        <w:gridCol w:w="90"/>
        <w:gridCol w:w="2700"/>
      </w:tblGrid>
      <w:tr w:rsidR="00FB35BA" w:rsidRPr="00431906" w14:paraId="1FD927BD" w14:textId="77777777" w:rsidTr="00FB35BA">
        <w:trPr>
          <w:cantSplit/>
          <w:trHeight w:hRule="exact" w:val="520"/>
        </w:trPr>
        <w:tc>
          <w:tcPr>
            <w:tcW w:w="3078" w:type="dxa"/>
            <w:tcBorders>
              <w:bottom w:val="nil"/>
            </w:tcBorders>
          </w:tcPr>
          <w:p w14:paraId="7ACE5020" w14:textId="77777777" w:rsidR="00FB35BA" w:rsidRPr="00431906" w:rsidRDefault="00FB35BA" w:rsidP="00FB35BA">
            <w:pPr>
              <w:rPr>
                <w:rFonts w:ascii="Arial" w:hAnsi="Arial"/>
                <w:sz w:val="8"/>
              </w:rPr>
            </w:pPr>
          </w:p>
          <w:p w14:paraId="57E4DD53" w14:textId="77777777" w:rsidR="00FB35BA" w:rsidRPr="00431906" w:rsidRDefault="00FB35BA" w:rsidP="00FB35BA">
            <w:pPr>
              <w:pStyle w:val="Subtitle"/>
              <w:rPr>
                <w:i w:val="0"/>
              </w:rPr>
            </w:pPr>
            <w:r w:rsidRPr="00431906">
              <w:rPr>
                <w:i w:val="0"/>
              </w:rPr>
              <w:t>Date and Time of Incident</w:t>
            </w:r>
          </w:p>
          <w:p w14:paraId="020BA32E" w14:textId="77777777" w:rsidR="00FB35BA" w:rsidRPr="00431906" w:rsidRDefault="00FB35BA" w:rsidP="00FB35BA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5310" w:type="dxa"/>
            <w:gridSpan w:val="7"/>
          </w:tcPr>
          <w:p w14:paraId="137FD004" w14:textId="77777777" w:rsidR="00FB35BA" w:rsidRPr="00431906" w:rsidRDefault="00FB35BA" w:rsidP="00FB35BA">
            <w:pPr>
              <w:rPr>
                <w:rFonts w:ascii="Arial" w:hAnsi="Arial"/>
                <w:sz w:val="8"/>
              </w:rPr>
            </w:pPr>
            <w:r w:rsidRPr="00431906">
              <w:rPr>
                <w:rFonts w:ascii="Arial" w:hAnsi="Arial"/>
                <w:sz w:val="14"/>
              </w:rPr>
              <w:t xml:space="preserve">  </w:t>
            </w:r>
          </w:p>
          <w:p w14:paraId="295BD4B1" w14:textId="77777777" w:rsidR="00FB35BA" w:rsidRPr="00431906" w:rsidRDefault="00FB35BA" w:rsidP="00FB35BA">
            <w:pPr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t xml:space="preserve">Location (Facility/Office)     </w:t>
            </w:r>
          </w:p>
          <w:p w14:paraId="42FB4D5D" w14:textId="77777777" w:rsidR="00FB35BA" w:rsidRPr="00431906" w:rsidRDefault="00FB35BA" w:rsidP="00FB35BA">
            <w:pPr>
              <w:spacing w:before="60"/>
              <w:rPr>
                <w:rFonts w:ascii="Arial" w:hAnsi="Arial"/>
                <w:b/>
                <w:sz w:val="16"/>
              </w:rPr>
            </w:pPr>
            <w:r w:rsidRPr="00431906">
              <w:rPr>
                <w:rFonts w:ascii="Arial" w:hAnsi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431906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31906">
              <w:rPr>
                <w:rFonts w:ascii="Arial" w:hAnsi="Arial"/>
                <w:b/>
                <w:sz w:val="20"/>
              </w:rPr>
            </w:r>
            <w:r w:rsidRPr="00431906">
              <w:rPr>
                <w:rFonts w:ascii="Arial" w:hAnsi="Arial"/>
                <w:b/>
                <w:sz w:val="20"/>
              </w:rPr>
              <w:fldChar w:fldCharType="separate"/>
            </w:r>
            <w:r w:rsidRPr="00431906">
              <w:rPr>
                <w:rFonts w:ascii="Arial" w:hAnsi="Arial"/>
                <w:b/>
                <w:noProof/>
                <w:sz w:val="20"/>
              </w:rPr>
              <w:t> </w:t>
            </w:r>
            <w:r w:rsidRPr="00431906">
              <w:rPr>
                <w:rFonts w:ascii="Arial" w:hAnsi="Arial"/>
                <w:b/>
                <w:noProof/>
                <w:sz w:val="20"/>
              </w:rPr>
              <w:t> </w:t>
            </w:r>
            <w:r w:rsidRPr="00431906">
              <w:rPr>
                <w:rFonts w:ascii="Arial" w:hAnsi="Arial"/>
                <w:b/>
                <w:noProof/>
                <w:sz w:val="20"/>
              </w:rPr>
              <w:t> </w:t>
            </w:r>
            <w:r w:rsidRPr="00431906">
              <w:rPr>
                <w:rFonts w:ascii="Arial" w:hAnsi="Arial"/>
                <w:b/>
                <w:noProof/>
                <w:sz w:val="20"/>
              </w:rPr>
              <w:t> </w:t>
            </w:r>
            <w:r w:rsidRPr="00431906">
              <w:rPr>
                <w:rFonts w:ascii="Arial" w:hAnsi="Arial"/>
                <w:b/>
                <w:noProof/>
                <w:sz w:val="20"/>
              </w:rPr>
              <w:t> </w:t>
            </w:r>
            <w:r w:rsidRPr="00431906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  <w:p w14:paraId="3DD3B211" w14:textId="77777777" w:rsidR="00FB35BA" w:rsidRPr="00431906" w:rsidRDefault="00FB35BA" w:rsidP="00FB35BA">
            <w:pPr>
              <w:rPr>
                <w:rFonts w:ascii="Arial" w:hAnsi="Arial"/>
                <w:sz w:val="14"/>
              </w:rPr>
            </w:pPr>
          </w:p>
          <w:p w14:paraId="7D630260" w14:textId="77777777" w:rsidR="00FB35BA" w:rsidRPr="00431906" w:rsidRDefault="00FB35BA" w:rsidP="00FB35BA">
            <w:pPr>
              <w:rPr>
                <w:rFonts w:ascii="Arial" w:hAnsi="Arial"/>
                <w:sz w:val="14"/>
              </w:rPr>
            </w:pPr>
          </w:p>
          <w:p w14:paraId="5A5F12A9" w14:textId="77777777" w:rsidR="00FB35BA" w:rsidRPr="00431906" w:rsidRDefault="00FB35BA" w:rsidP="00FB35BA">
            <w:pPr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t xml:space="preserve">                      </w:t>
            </w:r>
          </w:p>
        </w:tc>
        <w:tc>
          <w:tcPr>
            <w:tcW w:w="2700" w:type="dxa"/>
          </w:tcPr>
          <w:p w14:paraId="0C5BCBEB" w14:textId="77777777" w:rsidR="00FB35BA" w:rsidRPr="00431906" w:rsidRDefault="00FB35BA" w:rsidP="00FB35BA">
            <w:pPr>
              <w:spacing w:after="40"/>
              <w:rPr>
                <w:rFonts w:ascii="Arial" w:hAnsi="Arial"/>
                <w:sz w:val="8"/>
              </w:rPr>
            </w:pPr>
          </w:p>
          <w:p w14:paraId="38AAA6C7" w14:textId="77777777" w:rsidR="00FB35BA" w:rsidRPr="00431906" w:rsidRDefault="00FB35BA" w:rsidP="00FB35BA">
            <w:pPr>
              <w:pStyle w:val="Heading3"/>
              <w:spacing w:after="40"/>
              <w:rPr>
                <w:i w:val="0"/>
              </w:rPr>
            </w:pPr>
            <w:r w:rsidRPr="00431906">
              <w:rPr>
                <w:i w:val="0"/>
              </w:rPr>
              <w:t>TYPE OF REPORT</w:t>
            </w:r>
          </w:p>
          <w:p w14:paraId="05CCE0CF" w14:textId="77777777" w:rsidR="00FB35BA" w:rsidRPr="00431906" w:rsidRDefault="00FB35BA" w:rsidP="00FB35BA">
            <w:pPr>
              <w:spacing w:after="40"/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Pr="00431906">
              <w:rPr>
                <w:rFonts w:ascii="Arial" w:hAnsi="Arial"/>
                <w:sz w:val="14"/>
              </w:rPr>
              <w:instrText xml:space="preserve"> FORMCHECKBOX </w:instrText>
            </w:r>
            <w:r w:rsidR="00FE639B">
              <w:rPr>
                <w:rFonts w:ascii="Arial" w:hAnsi="Arial"/>
                <w:sz w:val="14"/>
              </w:rPr>
            </w:r>
            <w:r w:rsidR="00FE639B">
              <w:rPr>
                <w:rFonts w:ascii="Arial" w:hAnsi="Arial"/>
                <w:sz w:val="14"/>
              </w:rPr>
              <w:fldChar w:fldCharType="separate"/>
            </w:r>
            <w:r w:rsidRPr="00431906">
              <w:rPr>
                <w:rFonts w:ascii="Arial" w:hAnsi="Arial"/>
                <w:sz w:val="14"/>
              </w:rPr>
              <w:fldChar w:fldCharType="end"/>
            </w:r>
            <w:bookmarkEnd w:id="4"/>
            <w:r w:rsidRPr="00431906">
              <w:rPr>
                <w:rFonts w:ascii="Arial" w:hAnsi="Arial"/>
                <w:sz w:val="14"/>
              </w:rPr>
              <w:t xml:space="preserve">  Initial                          </w:t>
            </w:r>
            <w:r w:rsidRPr="00431906">
              <w:rPr>
                <w:rFonts w:ascii="Arial" w:hAnsi="Arial"/>
                <w:sz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431906">
              <w:rPr>
                <w:rFonts w:ascii="Arial" w:hAnsi="Arial"/>
                <w:sz w:val="14"/>
              </w:rPr>
              <w:instrText xml:space="preserve"> FORMCHECKBOX </w:instrText>
            </w:r>
            <w:r w:rsidR="00FE639B">
              <w:rPr>
                <w:rFonts w:ascii="Arial" w:hAnsi="Arial"/>
                <w:sz w:val="14"/>
              </w:rPr>
            </w:r>
            <w:r w:rsidR="00FE639B">
              <w:rPr>
                <w:rFonts w:ascii="Arial" w:hAnsi="Arial"/>
                <w:sz w:val="14"/>
              </w:rPr>
              <w:fldChar w:fldCharType="separate"/>
            </w:r>
            <w:r w:rsidRPr="00431906">
              <w:rPr>
                <w:rFonts w:ascii="Arial" w:hAnsi="Arial"/>
                <w:sz w:val="14"/>
              </w:rPr>
              <w:fldChar w:fldCharType="end"/>
            </w:r>
            <w:bookmarkEnd w:id="5"/>
            <w:r w:rsidRPr="00431906">
              <w:rPr>
                <w:rFonts w:ascii="Arial" w:hAnsi="Arial"/>
                <w:sz w:val="14"/>
              </w:rPr>
              <w:t xml:space="preserve">  Follow-Up </w:t>
            </w:r>
          </w:p>
        </w:tc>
      </w:tr>
      <w:tr w:rsidR="00FB35BA" w:rsidRPr="00431906" w14:paraId="6B854A13" w14:textId="77777777" w:rsidTr="00FB35BA">
        <w:trPr>
          <w:cantSplit/>
          <w:trHeight w:hRule="exact" w:val="400"/>
        </w:trPr>
        <w:tc>
          <w:tcPr>
            <w:tcW w:w="3078" w:type="dxa"/>
            <w:tcBorders>
              <w:bottom w:val="nil"/>
            </w:tcBorders>
          </w:tcPr>
          <w:p w14:paraId="68D63C86" w14:textId="77777777" w:rsidR="00FB35BA" w:rsidRPr="00431906" w:rsidRDefault="00FB35BA" w:rsidP="00FB35BA">
            <w:pPr>
              <w:pStyle w:val="Heading2"/>
              <w:spacing w:before="40"/>
              <w:rPr>
                <w:sz w:val="12"/>
              </w:rPr>
            </w:pPr>
            <w:r w:rsidRPr="00431906">
              <w:rPr>
                <w:sz w:val="12"/>
              </w:rPr>
              <w:t>CLASS “A” INCIDENTS</w:t>
            </w:r>
            <w:r>
              <w:rPr>
                <w:sz w:val="12"/>
              </w:rPr>
              <w:t xml:space="preserve"> / DOI</w:t>
            </w:r>
          </w:p>
          <w:p w14:paraId="7DDCC9BA" w14:textId="77777777" w:rsidR="00FB35BA" w:rsidRPr="00950377" w:rsidRDefault="00FB35BA" w:rsidP="00FB35BA">
            <w:pPr>
              <w:pStyle w:val="Heading3"/>
              <w:rPr>
                <w:b/>
                <w:i w:val="0"/>
                <w:sz w:val="12"/>
              </w:rPr>
            </w:pPr>
            <w:r w:rsidRPr="00950377">
              <w:rPr>
                <w:b/>
                <w:i w:val="0"/>
                <w:sz w:val="12"/>
              </w:rPr>
              <w:t>Oral Notification required within 1 hour</w:t>
            </w:r>
          </w:p>
          <w:p w14:paraId="1A33D7BD" w14:textId="77777777" w:rsidR="00FB35BA" w:rsidRPr="00431906" w:rsidRDefault="00FB35BA" w:rsidP="00FB35BA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8010" w:type="dxa"/>
            <w:gridSpan w:val="8"/>
          </w:tcPr>
          <w:p w14:paraId="51E8282E" w14:textId="77777777" w:rsidR="00FB35BA" w:rsidRPr="00431906" w:rsidRDefault="00FB35BA" w:rsidP="00FB35BA">
            <w:pPr>
              <w:spacing w:before="120"/>
              <w:jc w:val="center"/>
              <w:rPr>
                <w:rFonts w:ascii="Arial" w:hAnsi="Arial"/>
                <w:b/>
                <w:sz w:val="14"/>
              </w:rPr>
            </w:pPr>
            <w:r w:rsidRPr="00431906">
              <w:rPr>
                <w:rFonts w:ascii="Arial" w:hAnsi="Arial"/>
                <w:b/>
                <w:sz w:val="14"/>
              </w:rPr>
              <w:t>SECTION B:  PRINCIPALS INVOLVED</w:t>
            </w:r>
          </w:p>
          <w:p w14:paraId="525A413B" w14:textId="77777777" w:rsidR="00FB35BA" w:rsidRPr="00431906" w:rsidRDefault="00FB35BA" w:rsidP="00FB35BA">
            <w:pPr>
              <w:spacing w:before="12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FB35BA" w:rsidRPr="00431906" w14:paraId="4258ED5B" w14:textId="77777777" w:rsidTr="00FB35BA">
        <w:trPr>
          <w:cantSplit/>
          <w:trHeight w:val="458"/>
        </w:trPr>
        <w:tc>
          <w:tcPr>
            <w:tcW w:w="3078" w:type="dxa"/>
            <w:vMerge w:val="restart"/>
            <w:tcBorders>
              <w:top w:val="nil"/>
            </w:tcBorders>
          </w:tcPr>
          <w:p w14:paraId="7377AC57" w14:textId="77777777" w:rsidR="00FB35BA" w:rsidRPr="00956703" w:rsidRDefault="00FB35BA" w:rsidP="00FB35BA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95670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 w:rsidRPr="0095670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FE639B">
              <w:rPr>
                <w:rFonts w:ascii="Arial" w:hAnsi="Arial"/>
                <w:sz w:val="14"/>
                <w:szCs w:val="14"/>
              </w:rPr>
            </w:r>
            <w:r w:rsidR="00FE639B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956703">
              <w:rPr>
                <w:rFonts w:ascii="Arial" w:hAnsi="Arial"/>
                <w:sz w:val="14"/>
                <w:szCs w:val="14"/>
              </w:rPr>
              <w:fldChar w:fldCharType="end"/>
            </w:r>
            <w:bookmarkEnd w:id="6"/>
            <w:r>
              <w:rPr>
                <w:rFonts w:ascii="Arial" w:hAnsi="Arial"/>
                <w:sz w:val="14"/>
                <w:szCs w:val="14"/>
              </w:rPr>
              <w:t xml:space="preserve">   Inmate on Inmate Sexual Abuse</w:t>
            </w:r>
          </w:p>
          <w:bookmarkStart w:id="7" w:name="Text75"/>
          <w:p w14:paraId="511B861B" w14:textId="77777777" w:rsidR="00FB35BA" w:rsidRDefault="00FB35BA" w:rsidP="00FB35BA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95670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8"/>
            <w:r w:rsidRPr="0095670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FE639B">
              <w:rPr>
                <w:rFonts w:ascii="Arial" w:hAnsi="Arial"/>
                <w:sz w:val="14"/>
                <w:szCs w:val="14"/>
              </w:rPr>
            </w:r>
            <w:r w:rsidR="00FE639B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956703">
              <w:rPr>
                <w:rFonts w:ascii="Arial" w:hAnsi="Arial"/>
                <w:sz w:val="14"/>
                <w:szCs w:val="14"/>
              </w:rPr>
              <w:fldChar w:fldCharType="end"/>
            </w:r>
            <w:bookmarkEnd w:id="8"/>
            <w:r w:rsidRPr="00956703">
              <w:rPr>
                <w:rFonts w:ascii="Arial" w:hAnsi="Arial"/>
                <w:sz w:val="14"/>
                <w:szCs w:val="14"/>
              </w:rPr>
              <w:t xml:space="preserve">   </w:t>
            </w:r>
            <w:r>
              <w:rPr>
                <w:rFonts w:ascii="Arial" w:hAnsi="Arial"/>
                <w:sz w:val="14"/>
                <w:szCs w:val="14"/>
              </w:rPr>
              <w:t>Staff on Inmate Sexual Abuse</w:t>
            </w:r>
          </w:p>
          <w:bookmarkEnd w:id="7"/>
          <w:p w14:paraId="27F4A76E" w14:textId="77777777" w:rsidR="00FB35BA" w:rsidRDefault="00FB35BA" w:rsidP="00FB35BA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  <w:p w14:paraId="6FC7F6D5" w14:textId="77777777" w:rsidR="00FB35BA" w:rsidRPr="00431906" w:rsidRDefault="00FB35BA" w:rsidP="00FB35BA">
            <w:pPr>
              <w:pStyle w:val="Heading2"/>
              <w:spacing w:before="40"/>
              <w:rPr>
                <w:sz w:val="12"/>
              </w:rPr>
            </w:pPr>
            <w:r>
              <w:rPr>
                <w:sz w:val="12"/>
              </w:rPr>
              <w:t>CLASS “B</w:t>
            </w:r>
            <w:r w:rsidRPr="00431906">
              <w:rPr>
                <w:sz w:val="12"/>
              </w:rPr>
              <w:t>” INCIDENTS</w:t>
            </w:r>
            <w:r>
              <w:rPr>
                <w:sz w:val="12"/>
              </w:rPr>
              <w:t xml:space="preserve"> / DOI</w:t>
            </w:r>
          </w:p>
          <w:p w14:paraId="65553B58" w14:textId="77777777" w:rsidR="00FB35BA" w:rsidRPr="00950377" w:rsidRDefault="00FB35BA" w:rsidP="00FB35BA">
            <w:pPr>
              <w:pStyle w:val="Heading3"/>
              <w:rPr>
                <w:b/>
                <w:i w:val="0"/>
                <w:sz w:val="12"/>
              </w:rPr>
            </w:pPr>
            <w:r w:rsidRPr="00950377">
              <w:rPr>
                <w:b/>
                <w:i w:val="0"/>
                <w:sz w:val="12"/>
              </w:rPr>
              <w:t>Notify by 10 am next working day</w:t>
            </w:r>
          </w:p>
          <w:p w14:paraId="11D28373" w14:textId="77777777" w:rsidR="00FB35BA" w:rsidRPr="00A429C3" w:rsidRDefault="00FB35BA" w:rsidP="00FB35BA">
            <w:pPr>
              <w:rPr>
                <w:sz w:val="6"/>
                <w:szCs w:val="6"/>
              </w:rPr>
            </w:pPr>
          </w:p>
          <w:p w14:paraId="54099C82" w14:textId="77777777" w:rsidR="00FB35BA" w:rsidRDefault="00FB35BA" w:rsidP="00FB35BA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A429C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9C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FE639B">
              <w:rPr>
                <w:rFonts w:ascii="Arial" w:hAnsi="Arial"/>
                <w:sz w:val="14"/>
                <w:szCs w:val="14"/>
              </w:rPr>
            </w:r>
            <w:r w:rsidR="00FE639B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A429C3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  Inmate on Inmate Sexual Harassment</w:t>
            </w:r>
          </w:p>
          <w:p w14:paraId="0FC5F6E1" w14:textId="77777777" w:rsidR="00FB35BA" w:rsidRPr="000044DD" w:rsidRDefault="00FB35BA" w:rsidP="00FB35BA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0044DD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4DD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FE639B">
              <w:rPr>
                <w:rFonts w:ascii="Arial" w:hAnsi="Arial"/>
                <w:sz w:val="14"/>
                <w:szCs w:val="14"/>
              </w:rPr>
            </w:r>
            <w:r w:rsidR="00FE639B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0044DD">
              <w:rPr>
                <w:rFonts w:ascii="Arial" w:hAnsi="Arial"/>
                <w:sz w:val="14"/>
                <w:szCs w:val="14"/>
              </w:rPr>
              <w:fldChar w:fldCharType="end"/>
            </w:r>
            <w:r w:rsidRPr="000044DD">
              <w:rPr>
                <w:rFonts w:ascii="Arial" w:hAnsi="Arial"/>
                <w:sz w:val="14"/>
                <w:szCs w:val="14"/>
              </w:rPr>
              <w:t xml:space="preserve">   </w:t>
            </w:r>
            <w:r>
              <w:rPr>
                <w:rFonts w:ascii="Arial" w:hAnsi="Arial"/>
                <w:sz w:val="14"/>
                <w:szCs w:val="14"/>
              </w:rPr>
              <w:t>Staff on Inmate Sexual Harassment</w:t>
            </w:r>
          </w:p>
          <w:p w14:paraId="389CCC70" w14:textId="77777777" w:rsidR="00FB35BA" w:rsidRPr="002F416A" w:rsidRDefault="00FB35BA" w:rsidP="00FB35BA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725BAF17" w14:textId="77777777" w:rsidR="00FB35BA" w:rsidRPr="00431906" w:rsidRDefault="00FB35BA" w:rsidP="00FB35B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t>Codes:</w:t>
            </w:r>
            <w:r>
              <w:rPr>
                <w:rFonts w:ascii="Arial" w:hAnsi="Arial"/>
                <w:sz w:val="12"/>
              </w:rPr>
              <w:br/>
            </w:r>
            <w:r w:rsidRPr="00431906">
              <w:rPr>
                <w:rFonts w:ascii="Arial" w:hAnsi="Arial"/>
                <w:sz w:val="12"/>
              </w:rPr>
              <w:t xml:space="preserve"> V = Victim   A = Aggressor   W = Witness   S = Suspect   P = Prisoner</w:t>
            </w:r>
            <w:r>
              <w:rPr>
                <w:rFonts w:ascii="Arial" w:hAnsi="Arial"/>
                <w:sz w:val="12"/>
              </w:rPr>
              <w:t>/Probationer/</w:t>
            </w:r>
            <w:r w:rsidR="00E92499">
              <w:rPr>
                <w:rFonts w:ascii="Arial" w:hAnsi="Arial"/>
                <w:sz w:val="12"/>
              </w:rPr>
              <w:t xml:space="preserve">Parolee, </w:t>
            </w:r>
            <w:r w:rsidR="00E92499" w:rsidRPr="00431906">
              <w:rPr>
                <w:rFonts w:ascii="Arial" w:hAnsi="Arial"/>
                <w:sz w:val="12"/>
              </w:rPr>
              <w:t xml:space="preserve"> </w:t>
            </w:r>
            <w:r w:rsidRPr="00431906">
              <w:rPr>
                <w:rFonts w:ascii="Arial" w:hAnsi="Arial"/>
                <w:sz w:val="12"/>
              </w:rPr>
              <w:t xml:space="preserve"> R = 1</w:t>
            </w:r>
            <w:r w:rsidRPr="00431906">
              <w:rPr>
                <w:rFonts w:ascii="Arial" w:hAnsi="Arial"/>
                <w:sz w:val="12"/>
                <w:vertAlign w:val="superscript"/>
              </w:rPr>
              <w:t>st</w:t>
            </w:r>
            <w:r w:rsidRPr="00431906">
              <w:rPr>
                <w:rFonts w:ascii="Arial" w:hAnsi="Arial"/>
                <w:sz w:val="12"/>
              </w:rPr>
              <w:t xml:space="preserve"> Employee present   EW = Employee Witness   O = Other</w:t>
            </w:r>
          </w:p>
        </w:tc>
      </w:tr>
      <w:tr w:rsidR="00FB35BA" w:rsidRPr="00431906" w14:paraId="6709937B" w14:textId="77777777" w:rsidTr="00FB35BA">
        <w:trPr>
          <w:cantSplit/>
          <w:trHeight w:hRule="exact" w:val="230"/>
        </w:trPr>
        <w:tc>
          <w:tcPr>
            <w:tcW w:w="3078" w:type="dxa"/>
            <w:vMerge/>
            <w:shd w:val="clear" w:color="auto" w:fill="auto"/>
          </w:tcPr>
          <w:p w14:paraId="68969A64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74ADE277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 or ACOMS#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4DD5DDE6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Code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20AEA556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</w:tr>
      <w:tr w:rsidR="00FB35BA" w:rsidRPr="00431906" w14:paraId="7B2D9670" w14:textId="77777777" w:rsidTr="00FB35BA">
        <w:trPr>
          <w:cantSplit/>
          <w:trHeight w:hRule="exact" w:val="317"/>
        </w:trPr>
        <w:tc>
          <w:tcPr>
            <w:tcW w:w="3078" w:type="dxa"/>
            <w:vMerge/>
            <w:shd w:val="clear" w:color="auto" w:fill="auto"/>
          </w:tcPr>
          <w:p w14:paraId="756BBB35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40F9E52D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4DD9D22D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3860F897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FB35BA" w:rsidRPr="00431906" w14:paraId="693C8D1D" w14:textId="77777777" w:rsidTr="00FB35BA">
        <w:trPr>
          <w:cantSplit/>
          <w:trHeight w:hRule="exact" w:val="317"/>
        </w:trPr>
        <w:tc>
          <w:tcPr>
            <w:tcW w:w="3078" w:type="dxa"/>
            <w:vMerge/>
            <w:shd w:val="clear" w:color="auto" w:fill="auto"/>
          </w:tcPr>
          <w:p w14:paraId="1EF141DF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2878D32B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3E49D337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3138C078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FB35BA" w:rsidRPr="00431906" w14:paraId="244ACE27" w14:textId="77777777" w:rsidTr="00FB35BA">
        <w:trPr>
          <w:cantSplit/>
          <w:trHeight w:hRule="exact" w:val="317"/>
        </w:trPr>
        <w:tc>
          <w:tcPr>
            <w:tcW w:w="3078" w:type="dxa"/>
            <w:vMerge/>
            <w:shd w:val="clear" w:color="auto" w:fill="auto"/>
          </w:tcPr>
          <w:p w14:paraId="52FE835A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0901EA2B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9811843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588C955C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FB35BA" w:rsidRPr="00431906" w14:paraId="1BF95AAF" w14:textId="77777777" w:rsidTr="00FB35BA">
        <w:trPr>
          <w:cantSplit/>
          <w:trHeight w:hRule="exact" w:val="317"/>
        </w:trPr>
        <w:tc>
          <w:tcPr>
            <w:tcW w:w="3078" w:type="dxa"/>
            <w:vMerge/>
            <w:shd w:val="clear" w:color="auto" w:fill="auto"/>
          </w:tcPr>
          <w:p w14:paraId="64D37EF0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20B9B60D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F89C3AD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33248B1B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FB35BA" w:rsidRPr="00431906" w14:paraId="5ADE27FF" w14:textId="77777777" w:rsidTr="00FB35BA">
        <w:trPr>
          <w:cantSplit/>
          <w:trHeight w:hRule="exact" w:val="317"/>
        </w:trPr>
        <w:tc>
          <w:tcPr>
            <w:tcW w:w="3078" w:type="dxa"/>
            <w:vMerge/>
            <w:shd w:val="clear" w:color="auto" w:fill="auto"/>
          </w:tcPr>
          <w:p w14:paraId="4818B72D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77381DC0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3EDA37E0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549E6038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FB35BA" w:rsidRPr="00431906" w14:paraId="1A6EA743" w14:textId="77777777" w:rsidTr="00FB35BA">
        <w:trPr>
          <w:cantSplit/>
          <w:trHeight w:hRule="exact" w:val="317"/>
        </w:trPr>
        <w:tc>
          <w:tcPr>
            <w:tcW w:w="3078" w:type="dxa"/>
            <w:vMerge/>
          </w:tcPr>
          <w:p w14:paraId="17B151CF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089C2275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68E29514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577E1168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</w:tr>
      <w:tr w:rsidR="00FB35BA" w:rsidRPr="00431906" w14:paraId="0C92D4EC" w14:textId="77777777" w:rsidTr="00FB35BA">
        <w:trPr>
          <w:cantSplit/>
          <w:trHeight w:hRule="exact" w:val="317"/>
        </w:trPr>
        <w:tc>
          <w:tcPr>
            <w:tcW w:w="3078" w:type="dxa"/>
            <w:vMerge/>
          </w:tcPr>
          <w:p w14:paraId="22137F12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0FEA530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413FF80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2E3D9BE8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</w:tr>
      <w:tr w:rsidR="00FB35BA" w:rsidRPr="00431906" w14:paraId="751CA7B4" w14:textId="77777777" w:rsidTr="00FB35BA">
        <w:trPr>
          <w:cantSplit/>
          <w:trHeight w:hRule="exact" w:val="317"/>
        </w:trPr>
        <w:tc>
          <w:tcPr>
            <w:tcW w:w="3078" w:type="dxa"/>
            <w:vMerge/>
          </w:tcPr>
          <w:p w14:paraId="77FF19B4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108A0288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198FE3DD" w14:textId="77777777" w:rsidR="00FB35BA" w:rsidRPr="00431906" w:rsidRDefault="00FB35BA" w:rsidP="00FB35BA">
            <w:pPr>
              <w:jc w:val="center"/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14:paraId="40256190" w14:textId="77777777" w:rsidR="00FB35BA" w:rsidRPr="00431906" w:rsidRDefault="00FB35BA" w:rsidP="00FB35BA">
            <w:pPr>
              <w:rPr>
                <w:rFonts w:ascii="Arial" w:hAnsi="Arial"/>
                <w:sz w:val="16"/>
              </w:rPr>
            </w:pP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FB35BA" w:rsidRPr="00431906" w14:paraId="52E1A209" w14:textId="77777777" w:rsidTr="00FB35BA">
        <w:trPr>
          <w:cantSplit/>
          <w:trHeight w:val="330"/>
        </w:trPr>
        <w:tc>
          <w:tcPr>
            <w:tcW w:w="3078" w:type="dxa"/>
            <w:vMerge/>
          </w:tcPr>
          <w:p w14:paraId="675A8EC9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1824B287" w14:textId="77777777" w:rsidR="00FB35BA" w:rsidRPr="00431906" w:rsidRDefault="00FB35BA" w:rsidP="00FB35BA">
            <w:pPr>
              <w:pStyle w:val="Heading5"/>
              <w:jc w:val="center"/>
            </w:pPr>
            <w:r w:rsidRPr="00431906">
              <w:t>SECTION C:  NOTIFICATION PROCESS</w:t>
            </w:r>
          </w:p>
        </w:tc>
      </w:tr>
      <w:tr w:rsidR="00FB35BA" w:rsidRPr="00431906" w14:paraId="582B50D9" w14:textId="77777777" w:rsidTr="00FB35BA">
        <w:trPr>
          <w:cantSplit/>
          <w:trHeight w:val="330"/>
        </w:trPr>
        <w:tc>
          <w:tcPr>
            <w:tcW w:w="3078" w:type="dxa"/>
            <w:vMerge/>
          </w:tcPr>
          <w:p w14:paraId="35120791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B9066B" w14:textId="77777777" w:rsidR="00FB35BA" w:rsidRPr="00431906" w:rsidRDefault="00FB35BA" w:rsidP="00FB35BA">
            <w:pPr>
              <w:pStyle w:val="Heading6"/>
              <w:spacing w:before="80"/>
              <w:rPr>
                <w:b w:val="0"/>
                <w:i w:val="0"/>
              </w:rPr>
            </w:pPr>
            <w:r w:rsidRPr="00431906">
              <w:rPr>
                <w:b w:val="0"/>
                <w:i w:val="0"/>
              </w:rPr>
              <w:t>DATE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837E7F3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t>TIME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23CA2E25" w14:textId="77777777" w:rsidR="00FB35BA" w:rsidRPr="00431906" w:rsidRDefault="00FB35BA" w:rsidP="00FB35BA">
            <w:pPr>
              <w:pStyle w:val="Heading3"/>
              <w:spacing w:before="80"/>
              <w:rPr>
                <w:i w:val="0"/>
              </w:rPr>
            </w:pPr>
            <w:r w:rsidRPr="00431906">
              <w:rPr>
                <w:i w:val="0"/>
              </w:rPr>
              <w:t>Individual &amp; Agency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1E590541" w14:textId="77777777" w:rsidR="00FB35BA" w:rsidRPr="00431906" w:rsidRDefault="00FB35BA" w:rsidP="00FB35BA">
            <w:pPr>
              <w:pStyle w:val="Heading3"/>
              <w:spacing w:before="80"/>
              <w:rPr>
                <w:i w:val="0"/>
              </w:rPr>
            </w:pPr>
            <w:r w:rsidRPr="00431906">
              <w:rPr>
                <w:i w:val="0"/>
              </w:rPr>
              <w:t>Notified by Whom</w:t>
            </w:r>
          </w:p>
        </w:tc>
      </w:tr>
      <w:tr w:rsidR="00FB35BA" w:rsidRPr="00431906" w14:paraId="4EAA0AEB" w14:textId="77777777" w:rsidTr="00FB35BA">
        <w:trPr>
          <w:cantSplit/>
          <w:trHeight w:val="310"/>
        </w:trPr>
        <w:tc>
          <w:tcPr>
            <w:tcW w:w="3078" w:type="dxa"/>
            <w:vMerge/>
          </w:tcPr>
          <w:p w14:paraId="10C9848E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EEE865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15635FE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1362402C" w14:textId="77777777" w:rsidR="00FB35BA" w:rsidRPr="00431906" w:rsidRDefault="00FB35BA" w:rsidP="00FB35BA">
            <w:pPr>
              <w:pStyle w:val="Heading4"/>
              <w:spacing w:before="80"/>
              <w:rPr>
                <w:i w:val="0"/>
              </w:rPr>
            </w:pPr>
            <w:r>
              <w:rPr>
                <w:i w:val="0"/>
              </w:rPr>
              <w:t>Division</w:t>
            </w:r>
            <w:r w:rsidRPr="00431906">
              <w:rPr>
                <w:i w:val="0"/>
              </w:rPr>
              <w:t xml:space="preserve"> </w:t>
            </w:r>
            <w:r>
              <w:rPr>
                <w:i w:val="0"/>
              </w:rPr>
              <w:t>Director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3B4484DE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  <w:tr w:rsidR="00FB35BA" w:rsidRPr="00431906" w14:paraId="313596EE" w14:textId="77777777" w:rsidTr="00FB35BA">
        <w:trPr>
          <w:cantSplit/>
          <w:trHeight w:val="310"/>
        </w:trPr>
        <w:tc>
          <w:tcPr>
            <w:tcW w:w="3078" w:type="dxa"/>
            <w:vMerge/>
          </w:tcPr>
          <w:p w14:paraId="6C71C424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7E930F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9DC9B91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6F48B97A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t>Superintendent or Chief Probation Officer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400792D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</w:tr>
      <w:tr w:rsidR="00FB35BA" w:rsidRPr="00431906" w14:paraId="1A907609" w14:textId="77777777" w:rsidTr="00FB35BA">
        <w:trPr>
          <w:cantSplit/>
          <w:trHeight w:val="330"/>
        </w:trPr>
        <w:tc>
          <w:tcPr>
            <w:tcW w:w="3078" w:type="dxa"/>
            <w:vMerge/>
          </w:tcPr>
          <w:p w14:paraId="6FEBEB4B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AE9D59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DD737F8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748B20B9" w14:textId="77777777" w:rsidR="00FB35BA" w:rsidRPr="00431906" w:rsidRDefault="00FB35BA" w:rsidP="00FB35BA">
            <w:pPr>
              <w:pStyle w:val="Heading4"/>
              <w:spacing w:before="80"/>
              <w:rPr>
                <w:i w:val="0"/>
              </w:rPr>
            </w:pPr>
            <w:r w:rsidRPr="00431906">
              <w:rPr>
                <w:i w:val="0"/>
              </w:rPr>
              <w:t>Asst. Superintendent or District Supervisor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18734E53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</w:tr>
      <w:tr w:rsidR="00FB35BA" w:rsidRPr="00431906" w14:paraId="0F82B18F" w14:textId="77777777" w:rsidTr="00FB35BA">
        <w:trPr>
          <w:cantSplit/>
          <w:trHeight w:val="298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14:paraId="330CED5E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FB0E89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7695A03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4FAF006D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t xml:space="preserve">District Attorney / </w:t>
            </w: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07B03F8D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FB35BA" w:rsidRPr="00431906" w14:paraId="0C31E787" w14:textId="77777777" w:rsidTr="00FB35BA">
        <w:trPr>
          <w:cantSplit/>
          <w:trHeight w:val="310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14:paraId="23E26A4E" w14:textId="77777777" w:rsidR="00FB35BA" w:rsidRPr="00431906" w:rsidRDefault="00FB35BA" w:rsidP="00FB35BA">
            <w:pPr>
              <w:spacing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150462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155F979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5A505093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t xml:space="preserve">State Troopers / </w:t>
            </w: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6300B64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</w:tr>
      <w:tr w:rsidR="00FB35BA" w:rsidRPr="00431906" w14:paraId="2EAF4FB2" w14:textId="77777777" w:rsidTr="00FB35BA">
        <w:trPr>
          <w:cantSplit/>
          <w:trHeight w:val="341"/>
        </w:trPr>
        <w:tc>
          <w:tcPr>
            <w:tcW w:w="3078" w:type="dxa"/>
            <w:vMerge/>
          </w:tcPr>
          <w:p w14:paraId="718BE49B" w14:textId="77777777" w:rsidR="00FB35BA" w:rsidRPr="00956703" w:rsidRDefault="00FB35BA" w:rsidP="00FB35BA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CE01DA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029BF44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3C9B80F3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PREA Coordinator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34AEBDAC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FB35BA" w:rsidRPr="00431906" w14:paraId="40876E7B" w14:textId="77777777" w:rsidTr="00FB35BA">
        <w:trPr>
          <w:cantSplit/>
          <w:trHeight w:hRule="exact" w:val="300"/>
        </w:trPr>
        <w:tc>
          <w:tcPr>
            <w:tcW w:w="3078" w:type="dxa"/>
            <w:vMerge/>
          </w:tcPr>
          <w:p w14:paraId="16911BD6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</w:tcPr>
          <w:p w14:paraId="57E58EBF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1CA22375" w14:textId="77777777" w:rsidR="00FB35BA" w:rsidRPr="00431906" w:rsidRDefault="00FB35BA" w:rsidP="00FB35B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14:paraId="133712D4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4"/>
              </w:rPr>
            </w:pPr>
            <w:r w:rsidRPr="00431906">
              <w:rPr>
                <w:rFonts w:ascii="Arial" w:hAnsi="Arial"/>
                <w:sz w:val="14"/>
              </w:rPr>
              <w:t>Other</w:t>
            </w:r>
            <w:r w:rsidRPr="00431906">
              <w:rPr>
                <w:rFonts w:ascii="Arial" w:hAnsi="Arial"/>
                <w:sz w:val="16"/>
              </w:rPr>
              <w:t xml:space="preserve">:  </w:t>
            </w:r>
            <w:r w:rsidRPr="00431906"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431906">
              <w:rPr>
                <w:rFonts w:ascii="Arial" w:hAnsi="Arial"/>
                <w:sz w:val="16"/>
              </w:rPr>
              <w:instrText xml:space="preserve"> FORMTEXT </w:instrText>
            </w:r>
            <w:r w:rsidRPr="00431906">
              <w:rPr>
                <w:rFonts w:ascii="Arial" w:hAnsi="Arial"/>
                <w:sz w:val="16"/>
              </w:rPr>
            </w:r>
            <w:r w:rsidRPr="00431906">
              <w:rPr>
                <w:rFonts w:ascii="Arial" w:hAnsi="Arial"/>
                <w:sz w:val="16"/>
              </w:rPr>
              <w:fldChar w:fldCharType="separate"/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noProof/>
                <w:sz w:val="16"/>
              </w:rPr>
              <w:t> </w:t>
            </w:r>
            <w:r w:rsidRPr="00431906"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790" w:type="dxa"/>
            <w:gridSpan w:val="2"/>
          </w:tcPr>
          <w:p w14:paraId="42DA01E4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8"/>
              </w:rPr>
            </w:pPr>
            <w:r w:rsidRPr="00431906"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431906">
              <w:rPr>
                <w:rFonts w:ascii="Arial" w:hAnsi="Arial"/>
                <w:sz w:val="18"/>
              </w:rPr>
              <w:instrText xml:space="preserve"> FORMTEXT </w:instrText>
            </w:r>
            <w:r w:rsidRPr="00431906">
              <w:rPr>
                <w:rFonts w:ascii="Arial" w:hAnsi="Arial"/>
                <w:sz w:val="18"/>
              </w:rPr>
            </w:r>
            <w:r w:rsidRPr="00431906">
              <w:rPr>
                <w:rFonts w:ascii="Arial" w:hAnsi="Arial"/>
                <w:sz w:val="18"/>
              </w:rPr>
              <w:fldChar w:fldCharType="separate"/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noProof/>
                <w:sz w:val="18"/>
              </w:rPr>
              <w:t> </w:t>
            </w:r>
            <w:r w:rsidRPr="00431906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  <w:tr w:rsidR="00FB35BA" w:rsidRPr="00431906" w14:paraId="150A4E9E" w14:textId="77777777" w:rsidTr="00FB35BA">
        <w:trPr>
          <w:cantSplit/>
          <w:trHeight w:hRule="exact" w:val="300"/>
        </w:trPr>
        <w:tc>
          <w:tcPr>
            <w:tcW w:w="3078" w:type="dxa"/>
            <w:vMerge/>
          </w:tcPr>
          <w:p w14:paraId="26A638AE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51D93670" w14:textId="77777777" w:rsidR="00FB35BA" w:rsidRPr="00431906" w:rsidRDefault="00FB35BA" w:rsidP="00FB35BA">
            <w:pPr>
              <w:pStyle w:val="Heading5"/>
              <w:jc w:val="center"/>
            </w:pPr>
            <w:r w:rsidRPr="00431906">
              <w:t>SECTION D:  MEDICAL STATUS</w:t>
            </w:r>
          </w:p>
        </w:tc>
      </w:tr>
      <w:tr w:rsidR="00FB35BA" w:rsidRPr="00431906" w14:paraId="2D17F866" w14:textId="77777777" w:rsidTr="00DC031C">
        <w:trPr>
          <w:cantSplit/>
          <w:trHeight w:val="803"/>
        </w:trPr>
        <w:tc>
          <w:tcPr>
            <w:tcW w:w="3078" w:type="dxa"/>
            <w:vMerge/>
          </w:tcPr>
          <w:p w14:paraId="4776B467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bottom w:val="nil"/>
            </w:tcBorders>
          </w:tcPr>
          <w:p w14:paraId="2FF3A551" w14:textId="77777777" w:rsidR="00FB35BA" w:rsidRDefault="00FB35BA" w:rsidP="00FB35BA">
            <w:pPr>
              <w:spacing w:before="40"/>
              <w:rPr>
                <w:rFonts w:ascii="Arial" w:hAnsi="Arial"/>
                <w:sz w:val="20"/>
              </w:rPr>
            </w:pPr>
            <w:r w:rsidRPr="00C9231E">
              <w:rPr>
                <w:rFonts w:ascii="Arial" w:hAnsi="Arial"/>
                <w:sz w:val="16"/>
                <w:szCs w:val="16"/>
              </w:rPr>
              <w:t>Include de</w:t>
            </w:r>
            <w:r>
              <w:rPr>
                <w:rFonts w:ascii="Arial" w:hAnsi="Arial"/>
                <w:sz w:val="16"/>
                <w:szCs w:val="16"/>
              </w:rPr>
              <w:t>scription of injuries claimed; name of medical attendant; w</w:t>
            </w:r>
            <w:r w:rsidRPr="00C9231E">
              <w:rPr>
                <w:rFonts w:ascii="Arial" w:hAnsi="Arial"/>
                <w:sz w:val="16"/>
                <w:szCs w:val="16"/>
              </w:rPr>
              <w:t>here treatment was provided, i.e., in-house, hospital, etc.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Pr="00431906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431906">
              <w:rPr>
                <w:rFonts w:ascii="Arial" w:hAnsi="Arial"/>
                <w:sz w:val="20"/>
              </w:rPr>
              <w:instrText xml:space="preserve"> FORMTEXT </w:instrText>
            </w:r>
            <w:r w:rsidRPr="00431906">
              <w:rPr>
                <w:rFonts w:ascii="Arial" w:hAnsi="Arial"/>
                <w:sz w:val="20"/>
              </w:rPr>
            </w:r>
            <w:r w:rsidRPr="00431906">
              <w:rPr>
                <w:rFonts w:ascii="Arial" w:hAnsi="Arial"/>
                <w:sz w:val="20"/>
              </w:rPr>
              <w:fldChar w:fldCharType="separate"/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sz w:val="20"/>
              </w:rPr>
              <w:fldChar w:fldCharType="end"/>
            </w:r>
            <w:bookmarkEnd w:id="31"/>
          </w:p>
          <w:p w14:paraId="3119DC5C" w14:textId="77777777" w:rsidR="00FB35BA" w:rsidRDefault="00FB35BA" w:rsidP="00FB35BA">
            <w:pPr>
              <w:spacing w:before="40"/>
              <w:rPr>
                <w:rFonts w:ascii="Arial" w:hAnsi="Arial"/>
                <w:sz w:val="20"/>
              </w:rPr>
            </w:pPr>
          </w:p>
          <w:p w14:paraId="48277749" w14:textId="77777777" w:rsidR="00FB35BA" w:rsidRPr="00431906" w:rsidRDefault="00FB35BA" w:rsidP="00FB35B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FB35BA" w:rsidRPr="00431906" w14:paraId="7C170351" w14:textId="77777777" w:rsidTr="00FB35BA">
        <w:trPr>
          <w:cantSplit/>
          <w:trHeight w:val="330"/>
        </w:trPr>
        <w:tc>
          <w:tcPr>
            <w:tcW w:w="3078" w:type="dxa"/>
            <w:vMerge/>
          </w:tcPr>
          <w:p w14:paraId="0BA12278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3FB41F06" w14:textId="77777777" w:rsidR="00FB35BA" w:rsidRPr="00431906" w:rsidRDefault="00FB35BA" w:rsidP="00FB35BA">
            <w:pPr>
              <w:pStyle w:val="Heading5"/>
              <w:jc w:val="center"/>
            </w:pPr>
            <w:r w:rsidRPr="00431906">
              <w:t>SECTION E:  STRUCTURAL AND/OR PROPERTY DAMAGE</w:t>
            </w:r>
          </w:p>
        </w:tc>
      </w:tr>
      <w:tr w:rsidR="00FB35BA" w:rsidRPr="00431906" w14:paraId="03523341" w14:textId="77777777" w:rsidTr="00DC031C">
        <w:trPr>
          <w:cantSplit/>
          <w:trHeight w:val="542"/>
        </w:trPr>
        <w:tc>
          <w:tcPr>
            <w:tcW w:w="3078" w:type="dxa"/>
            <w:vMerge/>
          </w:tcPr>
          <w:p w14:paraId="19E727F9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bottom w:val="nil"/>
            </w:tcBorders>
          </w:tcPr>
          <w:p w14:paraId="53F54483" w14:textId="77777777" w:rsidR="00FB35BA" w:rsidRPr="00431906" w:rsidRDefault="00FB35BA" w:rsidP="00FB35BA">
            <w:pPr>
              <w:spacing w:before="40"/>
              <w:rPr>
                <w:rFonts w:ascii="Arial" w:hAnsi="Arial"/>
                <w:sz w:val="20"/>
              </w:rPr>
            </w:pPr>
            <w:r w:rsidRPr="00C9231E">
              <w:rPr>
                <w:rFonts w:ascii="Arial" w:hAnsi="Arial"/>
                <w:sz w:val="16"/>
                <w:szCs w:val="16"/>
              </w:rPr>
              <w:t>Describe extent and estimated costs for repair or replacement: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31906">
              <w:rPr>
                <w:rFonts w:ascii="Arial" w:hAnsi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 w:rsidRPr="00431906">
              <w:rPr>
                <w:rFonts w:ascii="Arial" w:hAnsi="Arial"/>
                <w:sz w:val="20"/>
              </w:rPr>
              <w:instrText xml:space="preserve"> FORMTEXT </w:instrText>
            </w:r>
            <w:r w:rsidRPr="00431906">
              <w:rPr>
                <w:rFonts w:ascii="Arial" w:hAnsi="Arial"/>
                <w:sz w:val="20"/>
              </w:rPr>
            </w:r>
            <w:r w:rsidRPr="00431906">
              <w:rPr>
                <w:rFonts w:ascii="Arial" w:hAnsi="Arial"/>
                <w:sz w:val="20"/>
              </w:rPr>
              <w:fldChar w:fldCharType="separate"/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</w:tr>
      <w:tr w:rsidR="00FB35BA" w:rsidRPr="00431906" w14:paraId="03B42A16" w14:textId="77777777" w:rsidTr="00FB35BA">
        <w:trPr>
          <w:cantSplit/>
          <w:trHeight w:val="310"/>
        </w:trPr>
        <w:tc>
          <w:tcPr>
            <w:tcW w:w="3078" w:type="dxa"/>
            <w:vMerge/>
          </w:tcPr>
          <w:p w14:paraId="0384FA0B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bottom w:val="nil"/>
            </w:tcBorders>
          </w:tcPr>
          <w:p w14:paraId="1F7918AB" w14:textId="77777777" w:rsidR="00FB35BA" w:rsidRPr="00431906" w:rsidRDefault="00FB35BA" w:rsidP="00FB35BA">
            <w:pPr>
              <w:pStyle w:val="Heading5"/>
              <w:jc w:val="center"/>
            </w:pPr>
            <w:r w:rsidRPr="00431906">
              <w:t>SECTION F:  INCIDENT DISPOSITION</w:t>
            </w:r>
          </w:p>
        </w:tc>
      </w:tr>
      <w:tr w:rsidR="00FB35BA" w:rsidRPr="00431906" w14:paraId="5496E9A6" w14:textId="77777777" w:rsidTr="00FB35BA">
        <w:trPr>
          <w:cantSplit/>
          <w:trHeight w:val="1050"/>
        </w:trPr>
        <w:tc>
          <w:tcPr>
            <w:tcW w:w="3078" w:type="dxa"/>
            <w:vMerge/>
          </w:tcPr>
          <w:p w14:paraId="31BF4DA5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4005" w:type="dxa"/>
            <w:gridSpan w:val="5"/>
            <w:tcBorders>
              <w:bottom w:val="nil"/>
              <w:right w:val="nil"/>
            </w:tcBorders>
          </w:tcPr>
          <w:p w14:paraId="13128541" w14:textId="77777777" w:rsidR="00FB35BA" w:rsidRPr="00431906" w:rsidRDefault="00FB35BA" w:rsidP="00FB35BA">
            <w:pPr>
              <w:spacing w:before="120"/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3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33"/>
            <w:r w:rsidRPr="00431906">
              <w:rPr>
                <w:rFonts w:ascii="Arial" w:hAnsi="Arial"/>
                <w:sz w:val="12"/>
              </w:rPr>
              <w:t xml:space="preserve">  Change of Housing Status for Inmate(s)</w:t>
            </w:r>
          </w:p>
          <w:p w14:paraId="488EC353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4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34"/>
            <w:r w:rsidRPr="00431906">
              <w:rPr>
                <w:rFonts w:ascii="Arial" w:hAnsi="Arial"/>
                <w:sz w:val="12"/>
              </w:rPr>
              <w:t xml:space="preserve">  Incident Referred to State Troopers for Investigation</w:t>
            </w:r>
          </w:p>
          <w:p w14:paraId="27E82BE5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5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35"/>
            <w:r w:rsidRPr="00431906">
              <w:rPr>
                <w:rFonts w:ascii="Arial" w:hAnsi="Arial"/>
                <w:sz w:val="12"/>
              </w:rPr>
              <w:t xml:space="preserve">  Warrant Obtained</w:t>
            </w:r>
          </w:p>
          <w:p w14:paraId="10E8BF2B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36"/>
            <w:r w:rsidRPr="00431906">
              <w:rPr>
                <w:rFonts w:ascii="Arial" w:hAnsi="Arial"/>
                <w:sz w:val="12"/>
              </w:rPr>
              <w:t xml:space="preserve">  Family(s) Notified</w:t>
            </w:r>
          </w:p>
          <w:p w14:paraId="4BFA9954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7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37"/>
            <w:r w:rsidRPr="00431906">
              <w:rPr>
                <w:rFonts w:ascii="Arial" w:hAnsi="Arial"/>
                <w:sz w:val="12"/>
              </w:rPr>
              <w:t xml:space="preserve">  No Further Action Required</w:t>
            </w:r>
          </w:p>
          <w:p w14:paraId="67D91B02" w14:textId="77777777" w:rsidR="00FB35BA" w:rsidRPr="00431906" w:rsidRDefault="00FB35BA" w:rsidP="00FB35BA">
            <w:pPr>
              <w:spacing w:after="120"/>
              <w:rPr>
                <w:rFonts w:ascii="Arial" w:hAnsi="Arial"/>
                <w:sz w:val="12"/>
                <w:u w:val="single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8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38"/>
            <w:r w:rsidRPr="00431906">
              <w:rPr>
                <w:rFonts w:ascii="Arial" w:hAnsi="Arial"/>
                <w:sz w:val="12"/>
              </w:rPr>
              <w:t xml:space="preserve">  Other (specify) </w:t>
            </w:r>
            <w:r w:rsidRPr="00431906">
              <w:rPr>
                <w:rFonts w:ascii="Arial" w:hAnsi="Arial"/>
                <w:sz w:val="12"/>
                <w:u w:val="single"/>
              </w:rPr>
              <w:t>________________________________</w:t>
            </w:r>
          </w:p>
          <w:p w14:paraId="0EEE005C" w14:textId="77777777" w:rsidR="00FB35BA" w:rsidRPr="00431906" w:rsidRDefault="00FB35BA" w:rsidP="00FB35BA">
            <w:pPr>
              <w:spacing w:before="80"/>
              <w:rPr>
                <w:rFonts w:ascii="Arial" w:hAnsi="Arial"/>
                <w:sz w:val="12"/>
              </w:rPr>
            </w:pPr>
          </w:p>
        </w:tc>
        <w:tc>
          <w:tcPr>
            <w:tcW w:w="4005" w:type="dxa"/>
            <w:gridSpan w:val="3"/>
            <w:tcBorders>
              <w:left w:val="nil"/>
              <w:bottom w:val="nil"/>
            </w:tcBorders>
          </w:tcPr>
          <w:p w14:paraId="5B907AB9" w14:textId="77777777" w:rsidR="00FB35BA" w:rsidRPr="00431906" w:rsidRDefault="00FB35BA" w:rsidP="00FB35BA">
            <w:pPr>
              <w:spacing w:before="120"/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9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39"/>
            <w:r w:rsidRPr="00431906">
              <w:rPr>
                <w:rFonts w:ascii="Arial" w:hAnsi="Arial"/>
                <w:sz w:val="12"/>
              </w:rPr>
              <w:t xml:space="preserve">  Incident Referred to Disciplinary Committee</w:t>
            </w:r>
          </w:p>
          <w:bookmarkStart w:id="40" w:name="_GoBack"/>
          <w:bookmarkEnd w:id="40"/>
          <w:p w14:paraId="50C0F8FA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41"/>
            <w:r w:rsidRPr="00431906">
              <w:rPr>
                <w:rFonts w:ascii="Arial" w:hAnsi="Arial"/>
                <w:sz w:val="12"/>
              </w:rPr>
              <w:t xml:space="preserve">  Incident Referred to District Attorney</w:t>
            </w:r>
          </w:p>
          <w:p w14:paraId="161C6CA2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42"/>
            <w:r w:rsidRPr="00431906">
              <w:rPr>
                <w:rFonts w:ascii="Arial" w:hAnsi="Arial"/>
                <w:sz w:val="12"/>
              </w:rPr>
              <w:t xml:space="preserve">  Services Restored</w:t>
            </w:r>
          </w:p>
          <w:p w14:paraId="5B804636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43"/>
            <w:r w:rsidRPr="00431906">
              <w:rPr>
                <w:rFonts w:ascii="Arial" w:hAnsi="Arial"/>
                <w:sz w:val="12"/>
              </w:rPr>
              <w:t xml:space="preserve">  Law Enforcement Notified</w:t>
            </w:r>
          </w:p>
          <w:p w14:paraId="63126AC5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 w:rsidRPr="00431906">
              <w:rPr>
                <w:rFonts w:ascii="Arial" w:hAnsi="Arial"/>
                <w:sz w:val="12"/>
              </w:rPr>
              <w:instrText xml:space="preserve"> FORMCHECKBOX </w:instrText>
            </w:r>
            <w:r w:rsidR="00FE639B">
              <w:rPr>
                <w:rFonts w:ascii="Arial" w:hAnsi="Arial"/>
                <w:sz w:val="12"/>
              </w:rPr>
            </w:r>
            <w:r w:rsidR="00FE639B">
              <w:rPr>
                <w:rFonts w:ascii="Arial" w:hAnsi="Arial"/>
                <w:sz w:val="12"/>
              </w:rPr>
              <w:fldChar w:fldCharType="separate"/>
            </w:r>
            <w:r w:rsidRPr="00431906">
              <w:rPr>
                <w:rFonts w:ascii="Arial" w:hAnsi="Arial"/>
                <w:sz w:val="12"/>
              </w:rPr>
              <w:fldChar w:fldCharType="end"/>
            </w:r>
            <w:bookmarkEnd w:id="44"/>
            <w:r w:rsidRPr="00431906">
              <w:rPr>
                <w:rFonts w:ascii="Arial" w:hAnsi="Arial"/>
                <w:sz w:val="12"/>
              </w:rPr>
              <w:t xml:space="preserve">  Pending</w:t>
            </w:r>
          </w:p>
        </w:tc>
      </w:tr>
      <w:tr w:rsidR="00FB35BA" w:rsidRPr="00431906" w14:paraId="70BB58EF" w14:textId="77777777" w:rsidTr="00FB35BA">
        <w:trPr>
          <w:cantSplit/>
          <w:trHeight w:hRule="exact" w:val="160"/>
        </w:trPr>
        <w:tc>
          <w:tcPr>
            <w:tcW w:w="3078" w:type="dxa"/>
            <w:vMerge/>
          </w:tcPr>
          <w:p w14:paraId="3C8E563A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top w:val="nil"/>
              <w:bottom w:val="nil"/>
            </w:tcBorders>
          </w:tcPr>
          <w:p w14:paraId="3B8ECF81" w14:textId="77777777" w:rsidR="00FB35BA" w:rsidRPr="00431906" w:rsidRDefault="00FB35BA" w:rsidP="00FB35BA">
            <w:pPr>
              <w:spacing w:before="20"/>
              <w:rPr>
                <w:rFonts w:ascii="Arial" w:hAnsi="Arial"/>
                <w:sz w:val="12"/>
              </w:rPr>
            </w:pPr>
            <w:r w:rsidRPr="00431906">
              <w:rPr>
                <w:rFonts w:ascii="Arial" w:hAnsi="Arial"/>
                <w:sz w:val="12"/>
              </w:rPr>
              <w:t>C</w:t>
            </w:r>
            <w:r>
              <w:rPr>
                <w:rFonts w:ascii="Arial" w:hAnsi="Arial"/>
                <w:sz w:val="12"/>
              </w:rPr>
              <w:t>OMMENTS</w:t>
            </w:r>
            <w:r w:rsidRPr="00431906">
              <w:rPr>
                <w:rFonts w:ascii="Arial" w:hAnsi="Arial"/>
                <w:sz w:val="12"/>
              </w:rPr>
              <w:t>:</w:t>
            </w:r>
          </w:p>
        </w:tc>
      </w:tr>
      <w:tr w:rsidR="00FB35BA" w:rsidRPr="00431906" w14:paraId="64E27A5E" w14:textId="77777777" w:rsidTr="00FB35BA">
        <w:trPr>
          <w:cantSplit/>
          <w:trHeight w:val="504"/>
        </w:trPr>
        <w:tc>
          <w:tcPr>
            <w:tcW w:w="3078" w:type="dxa"/>
            <w:vMerge/>
          </w:tcPr>
          <w:p w14:paraId="5E4FB731" w14:textId="77777777" w:rsidR="00FB35BA" w:rsidRPr="00431906" w:rsidRDefault="00FB35BA" w:rsidP="00FB35BA">
            <w:pPr>
              <w:rPr>
                <w:rFonts w:ascii="Arial" w:hAnsi="Arial"/>
                <w:sz w:val="12"/>
              </w:rPr>
            </w:pPr>
          </w:p>
        </w:tc>
        <w:tc>
          <w:tcPr>
            <w:tcW w:w="8010" w:type="dxa"/>
            <w:gridSpan w:val="8"/>
            <w:tcBorders>
              <w:top w:val="nil"/>
              <w:bottom w:val="nil"/>
            </w:tcBorders>
          </w:tcPr>
          <w:p w14:paraId="3333C212" w14:textId="77777777" w:rsidR="00FB35BA" w:rsidRPr="00431906" w:rsidRDefault="00FB35BA" w:rsidP="00FB35BA">
            <w:pPr>
              <w:rPr>
                <w:rFonts w:ascii="Arial" w:hAnsi="Arial"/>
                <w:sz w:val="8"/>
              </w:rPr>
            </w:pPr>
          </w:p>
          <w:p w14:paraId="63A8FC43" w14:textId="77777777" w:rsidR="00FB35BA" w:rsidRPr="00431906" w:rsidRDefault="00FB35BA" w:rsidP="00FB35BA">
            <w:pPr>
              <w:rPr>
                <w:rFonts w:ascii="Arial" w:hAnsi="Arial"/>
                <w:sz w:val="20"/>
              </w:rPr>
            </w:pPr>
            <w:r w:rsidRPr="00431906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 w:rsidRPr="00431906">
              <w:rPr>
                <w:rFonts w:ascii="Arial" w:hAnsi="Arial"/>
                <w:sz w:val="20"/>
              </w:rPr>
              <w:instrText xml:space="preserve"> FORMTEXT </w:instrText>
            </w:r>
            <w:r w:rsidRPr="00431906">
              <w:rPr>
                <w:rFonts w:ascii="Arial" w:hAnsi="Arial"/>
                <w:sz w:val="20"/>
              </w:rPr>
            </w:r>
            <w:r w:rsidRPr="00431906">
              <w:rPr>
                <w:rFonts w:ascii="Arial" w:hAnsi="Arial"/>
                <w:sz w:val="20"/>
              </w:rPr>
              <w:fldChar w:fldCharType="separate"/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noProof/>
                <w:sz w:val="20"/>
              </w:rPr>
              <w:t> </w:t>
            </w:r>
            <w:r w:rsidRPr="00431906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  <w:tr w:rsidR="00FB35BA" w14:paraId="14B1F814" w14:textId="77777777" w:rsidTr="00DC031C">
        <w:trPr>
          <w:cantSplit/>
          <w:trHeight w:hRule="exact" w:val="78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14:paraId="5F7D54CB" w14:textId="77777777" w:rsidR="00FB35BA" w:rsidRDefault="00FB35BA" w:rsidP="00FB35BA">
            <w:pPr>
              <w:spacing w:before="20"/>
              <w:rPr>
                <w:rFonts w:ascii="Arial" w:hAnsi="Arial"/>
                <w:i/>
                <w:sz w:val="12"/>
              </w:rPr>
            </w:pPr>
          </w:p>
        </w:tc>
        <w:tc>
          <w:tcPr>
            <w:tcW w:w="8010" w:type="dxa"/>
            <w:gridSpan w:val="8"/>
            <w:tcBorders>
              <w:top w:val="nil"/>
              <w:bottom w:val="single" w:sz="4" w:space="0" w:color="auto"/>
            </w:tcBorders>
          </w:tcPr>
          <w:p w14:paraId="662AD81F" w14:textId="77777777" w:rsidR="00FB35BA" w:rsidRDefault="00FB35BA" w:rsidP="00FB35BA">
            <w:pPr>
              <w:rPr>
                <w:rFonts w:ascii="Arial" w:hAnsi="Arial"/>
                <w:i/>
                <w:sz w:val="8"/>
              </w:rPr>
            </w:pPr>
          </w:p>
        </w:tc>
      </w:tr>
    </w:tbl>
    <w:p w14:paraId="0A86D071" w14:textId="77777777" w:rsidR="00B32B8B" w:rsidRPr="00431906" w:rsidRDefault="00B32B8B">
      <w:pPr>
        <w:pStyle w:val="Title"/>
        <w:rPr>
          <w:rFonts w:ascii="Arial" w:hAnsi="Arial"/>
          <w:b w:val="0"/>
          <w:sz w:val="20"/>
        </w:rPr>
      </w:pPr>
    </w:p>
    <w:p w14:paraId="70F722DD" w14:textId="77777777" w:rsidR="00B32B8B" w:rsidRDefault="00B32B8B">
      <w:pPr>
        <w:rPr>
          <w:rFonts w:ascii="Arial" w:hAnsi="Arial"/>
          <w:sz w:val="16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30"/>
        <w:gridCol w:w="1822"/>
        <w:gridCol w:w="1688"/>
        <w:gridCol w:w="765"/>
        <w:gridCol w:w="239"/>
        <w:gridCol w:w="3496"/>
        <w:gridCol w:w="90"/>
        <w:gridCol w:w="1085"/>
      </w:tblGrid>
      <w:tr w:rsidR="00280F77" w14:paraId="01E290D2" w14:textId="77777777" w:rsidTr="00DC031C">
        <w:trPr>
          <w:trHeight w:hRule="exact" w:val="240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540171BE" w14:textId="77777777" w:rsidR="00280F77" w:rsidRDefault="00280F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4" w:type="dxa"/>
            <w:gridSpan w:val="2"/>
          </w:tcPr>
          <w:p w14:paraId="567570CC" w14:textId="77777777" w:rsidR="00280F77" w:rsidRDefault="00280F77">
            <w:pPr>
              <w:rPr>
                <w:rFonts w:ascii="Arial" w:hAnsi="Arial"/>
                <w:sz w:val="16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</w:tcPr>
          <w:p w14:paraId="727515BA" w14:textId="77777777" w:rsidR="00280F77" w:rsidRDefault="00280F77" w:rsidP="00280F77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End w:id="46"/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CF75B0" w14:textId="77777777" w:rsidR="00280F77" w:rsidRDefault="00280F77" w:rsidP="00280F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7" w:name="Text9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</w:tr>
      <w:tr w:rsidR="00280F77" w14:paraId="766DA40F" w14:textId="77777777" w:rsidTr="00DC031C">
        <w:trPr>
          <w:trHeight w:hRule="exact" w:val="240"/>
        </w:trPr>
        <w:tc>
          <w:tcPr>
            <w:tcW w:w="4140" w:type="dxa"/>
            <w:gridSpan w:val="3"/>
          </w:tcPr>
          <w:p w14:paraId="6BDA7E63" w14:textId="77777777" w:rsidR="00280F77" w:rsidRPr="00830CF8" w:rsidRDefault="00280F77" w:rsidP="00304CB9">
            <w:pPr>
              <w:pStyle w:val="Heading9"/>
              <w:rPr>
                <w:i w:val="0"/>
              </w:rPr>
            </w:pPr>
            <w:r w:rsidRPr="00830CF8">
              <w:rPr>
                <w:i w:val="0"/>
              </w:rPr>
              <w:t xml:space="preserve">Signature of Reporting Employee        </w:t>
            </w:r>
            <w:r>
              <w:rPr>
                <w:i w:val="0"/>
              </w:rPr>
              <w:t xml:space="preserve">           </w:t>
            </w:r>
          </w:p>
        </w:tc>
        <w:tc>
          <w:tcPr>
            <w:tcW w:w="1004" w:type="dxa"/>
            <w:gridSpan w:val="2"/>
          </w:tcPr>
          <w:p w14:paraId="382F7B5A" w14:textId="77777777" w:rsidR="00280F77" w:rsidRDefault="00280F77">
            <w:pPr>
              <w:rPr>
                <w:rFonts w:ascii="Arial" w:hAnsi="Arial"/>
                <w:sz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14:paraId="109BFEF2" w14:textId="77777777" w:rsidR="00280F77" w:rsidRPr="00280F77" w:rsidRDefault="00280F77" w:rsidP="00280F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80F77">
              <w:rPr>
                <w:rFonts w:ascii="Arial" w:hAnsi="Arial"/>
                <w:sz w:val="16"/>
                <w:szCs w:val="16"/>
              </w:rPr>
              <w:t>Name and Title of Reporting Employee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9035D2" w14:textId="77777777" w:rsidR="00280F77" w:rsidRPr="00280F77" w:rsidRDefault="00280F77" w:rsidP="00280F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80F77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  <w:tr w:rsidR="00280F77" w14:paraId="7C44EA12" w14:textId="77777777" w:rsidTr="00280F77">
        <w:trPr>
          <w:cantSplit/>
        </w:trPr>
        <w:tc>
          <w:tcPr>
            <w:tcW w:w="9815" w:type="dxa"/>
            <w:gridSpan w:val="8"/>
          </w:tcPr>
          <w:p w14:paraId="673BCD6E" w14:textId="77777777" w:rsidR="00280F77" w:rsidRDefault="00280F77">
            <w:pPr>
              <w:rPr>
                <w:rFonts w:ascii="Arial" w:hAnsi="Arial"/>
                <w:b/>
                <w:sz w:val="20"/>
              </w:rPr>
            </w:pPr>
          </w:p>
        </w:tc>
      </w:tr>
      <w:tr w:rsidR="00280F77" w14:paraId="65CADDD2" w14:textId="77777777" w:rsidTr="00DC031C">
        <w:trPr>
          <w:cantSplit/>
          <w:trHeight w:hRule="exact" w:val="240"/>
        </w:trPr>
        <w:tc>
          <w:tcPr>
            <w:tcW w:w="630" w:type="dxa"/>
          </w:tcPr>
          <w:p w14:paraId="7AD4B111" w14:textId="77777777" w:rsidR="00280F77" w:rsidRDefault="00280F77">
            <w:pPr>
              <w:spacing w:before="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510" w:type="dxa"/>
            <w:gridSpan w:val="2"/>
          </w:tcPr>
          <w:p w14:paraId="4C99D52F" w14:textId="77777777" w:rsidR="00280F77" w:rsidRDefault="00280F77">
            <w:pPr>
              <w:spacing w:before="40"/>
              <w:rPr>
                <w:rFonts w:ascii="Arial" w:hAnsi="Arial"/>
                <w:sz w:val="20"/>
              </w:rPr>
            </w:pPr>
          </w:p>
          <w:p w14:paraId="4494373A" w14:textId="77777777" w:rsidR="00375CB0" w:rsidRPr="00375CB0" w:rsidRDefault="00375CB0" w:rsidP="00375CB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</w:tcPr>
          <w:p w14:paraId="05178D08" w14:textId="77777777" w:rsidR="00280F77" w:rsidRDefault="00280F77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14:paraId="738A2107" w14:textId="77777777" w:rsidR="00280F77" w:rsidRDefault="00280F77">
            <w:pPr>
              <w:spacing w:before="20"/>
              <w:rPr>
                <w:rFonts w:ascii="Arial" w:hAnsi="Arial"/>
                <w:sz w:val="16"/>
                <w:szCs w:val="16"/>
              </w:rPr>
            </w:pPr>
          </w:p>
          <w:p w14:paraId="1522016E" w14:textId="77777777" w:rsidR="00DC031C" w:rsidRPr="00DC031C" w:rsidRDefault="00DC031C" w:rsidP="00DC031C">
            <w:pPr>
              <w:rPr>
                <w:rFonts w:ascii="Arial" w:hAnsi="Arial"/>
                <w:sz w:val="20"/>
              </w:rPr>
            </w:pPr>
          </w:p>
          <w:p w14:paraId="549DA46A" w14:textId="77777777" w:rsidR="00DC031C" w:rsidRPr="00DC031C" w:rsidRDefault="00DC031C" w:rsidP="00DC031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EB94CFA" w14:textId="77777777" w:rsidR="00280F77" w:rsidRDefault="00280F77">
            <w:pPr>
              <w:spacing w:before="20"/>
              <w:rPr>
                <w:rFonts w:ascii="Arial" w:hAnsi="Arial"/>
                <w:b/>
                <w:sz w:val="20"/>
              </w:rPr>
            </w:pPr>
          </w:p>
        </w:tc>
      </w:tr>
      <w:tr w:rsidR="00280F77" w14:paraId="29FE0AF6" w14:textId="77777777" w:rsidTr="00DC031C">
        <w:trPr>
          <w:cantSplit/>
        </w:trPr>
        <w:tc>
          <w:tcPr>
            <w:tcW w:w="2452" w:type="dxa"/>
            <w:gridSpan w:val="2"/>
          </w:tcPr>
          <w:p w14:paraId="32ACBAAD" w14:textId="77777777" w:rsidR="00280F77" w:rsidRDefault="00280F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3" w:type="dxa"/>
            <w:gridSpan w:val="2"/>
          </w:tcPr>
          <w:p w14:paraId="27823C37" w14:textId="77777777" w:rsidR="00280F77" w:rsidRDefault="00280F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" w:type="dxa"/>
          </w:tcPr>
          <w:p w14:paraId="4A4CDAC1" w14:textId="77777777" w:rsidR="00280F77" w:rsidRDefault="00280F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86" w:type="dxa"/>
            <w:gridSpan w:val="2"/>
          </w:tcPr>
          <w:p w14:paraId="0170F09D" w14:textId="77777777" w:rsidR="00280F77" w:rsidRDefault="00A253EF" w:rsidP="0043190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Superintendent</w:t>
            </w:r>
            <w:r w:rsidR="00280F77">
              <w:rPr>
                <w:rFonts w:ascii="Arial" w:hAnsi="Arial"/>
                <w:sz w:val="16"/>
                <w:szCs w:val="16"/>
              </w:rPr>
              <w:t xml:space="preserve">/Chief Probation Officer                       </w:t>
            </w:r>
          </w:p>
          <w:p w14:paraId="64CB69FC" w14:textId="77777777" w:rsidR="00DC031C" w:rsidRPr="00DC031C" w:rsidRDefault="00DC031C" w:rsidP="00DC03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AADD62A" w14:textId="77777777" w:rsidR="00280F77" w:rsidRPr="00431906" w:rsidRDefault="00280F77" w:rsidP="0043190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11F742F5" w14:textId="77777777" w:rsidR="00B32B8B" w:rsidRDefault="00967B18" w:rsidP="00967B18">
      <w:pPr>
        <w:pStyle w:val="Heading1"/>
        <w:ind w:left="2880" w:firstLine="72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    </w:t>
      </w:r>
      <w:r w:rsidR="00B32B8B">
        <w:rPr>
          <w:rFonts w:ascii="Arial" w:hAnsi="Arial"/>
          <w:sz w:val="18"/>
        </w:rPr>
        <w:t xml:space="preserve">SPECIAL INCIDENT REPORT – </w:t>
      </w:r>
      <w:r w:rsidR="00304CB9">
        <w:rPr>
          <w:rFonts w:ascii="Arial" w:hAnsi="Arial"/>
          <w:sz w:val="18"/>
        </w:rPr>
        <w:t>Page</w:t>
      </w:r>
      <w:r w:rsidR="00B32B8B">
        <w:rPr>
          <w:rFonts w:ascii="Arial" w:hAnsi="Arial"/>
          <w:sz w:val="18"/>
        </w:rPr>
        <w:t xml:space="preserve"> 2</w:t>
      </w:r>
    </w:p>
    <w:p w14:paraId="55D05E56" w14:textId="77777777" w:rsidR="00B32B8B" w:rsidRDefault="00B32B8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950"/>
        <w:gridCol w:w="3168"/>
      </w:tblGrid>
      <w:tr w:rsidR="00B32B8B" w14:paraId="3D3ED7DC" w14:textId="77777777">
        <w:trPr>
          <w:trHeight w:hRule="exact" w:val="220"/>
        </w:trPr>
        <w:tc>
          <w:tcPr>
            <w:tcW w:w="2898" w:type="dxa"/>
            <w:tcBorders>
              <w:bottom w:val="nil"/>
              <w:right w:val="nil"/>
            </w:tcBorders>
          </w:tcPr>
          <w:p w14:paraId="35BFDEF6" w14:textId="77777777" w:rsidR="00B32B8B" w:rsidRPr="00F474A9" w:rsidRDefault="00B32B8B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t>Date and Time of Incident</w:t>
            </w: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1CD9556B" w14:textId="77777777" w:rsidR="00B32B8B" w:rsidRPr="00F474A9" w:rsidRDefault="00B32B8B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t>Location (Facility/</w:t>
            </w:r>
            <w:r w:rsidR="00DC031C" w:rsidRPr="00F474A9">
              <w:rPr>
                <w:rFonts w:ascii="Arial" w:hAnsi="Arial"/>
                <w:sz w:val="16"/>
              </w:rPr>
              <w:t xml:space="preserve">Office)  </w:t>
            </w:r>
            <w:r w:rsidRPr="00F474A9">
              <w:rPr>
                <w:rFonts w:ascii="Arial" w:hAnsi="Arial"/>
                <w:sz w:val="16"/>
              </w:rPr>
              <w:t xml:space="preserve">                                                                 </w:t>
            </w:r>
          </w:p>
        </w:tc>
        <w:tc>
          <w:tcPr>
            <w:tcW w:w="3168" w:type="dxa"/>
            <w:tcBorders>
              <w:left w:val="nil"/>
              <w:bottom w:val="nil"/>
            </w:tcBorders>
          </w:tcPr>
          <w:p w14:paraId="58AE9960" w14:textId="77777777" w:rsidR="00B32B8B" w:rsidRPr="00F474A9" w:rsidRDefault="00B32B8B">
            <w:pPr>
              <w:pStyle w:val="Heading9"/>
              <w:spacing w:before="40"/>
              <w:rPr>
                <w:b/>
                <w:i w:val="0"/>
              </w:rPr>
            </w:pPr>
            <w:r w:rsidRPr="00F474A9">
              <w:rPr>
                <w:i w:val="0"/>
              </w:rPr>
              <w:t>TYPE OF REPORT</w:t>
            </w:r>
          </w:p>
        </w:tc>
      </w:tr>
      <w:tr w:rsidR="00B32B8B" w14:paraId="40E3225C" w14:textId="77777777">
        <w:trPr>
          <w:trHeight w:hRule="exact" w:val="280"/>
        </w:trPr>
        <w:tc>
          <w:tcPr>
            <w:tcW w:w="2898" w:type="dxa"/>
            <w:tcBorders>
              <w:top w:val="nil"/>
              <w:right w:val="nil"/>
            </w:tcBorders>
          </w:tcPr>
          <w:p w14:paraId="2EEBE08D" w14:textId="77777777" w:rsidR="00B32B8B" w:rsidRPr="00F474A9" w:rsidRDefault="00B32B8B">
            <w:pPr>
              <w:spacing w:before="40"/>
              <w:jc w:val="center"/>
              <w:rPr>
                <w:rFonts w:ascii="Arial" w:hAnsi="Arial"/>
                <w:sz w:val="20"/>
              </w:rPr>
            </w:pPr>
            <w:r w:rsidRPr="00F474A9">
              <w:rPr>
                <w:rFonts w:ascii="Arial" w:hAnsi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 w:rsidRPr="00F474A9">
              <w:rPr>
                <w:rFonts w:ascii="Arial" w:hAnsi="Arial"/>
                <w:sz w:val="20"/>
              </w:rPr>
              <w:instrText xml:space="preserve"> FORMTEXT </w:instrText>
            </w:r>
            <w:r w:rsidRPr="00F474A9">
              <w:rPr>
                <w:rFonts w:ascii="Arial" w:hAnsi="Arial"/>
                <w:sz w:val="20"/>
              </w:rPr>
            </w:r>
            <w:r w:rsidRPr="00F474A9">
              <w:rPr>
                <w:rFonts w:ascii="Arial" w:hAnsi="Arial"/>
                <w:sz w:val="20"/>
              </w:rPr>
              <w:fldChar w:fldCharType="separate"/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2A123B98" w14:textId="77777777" w:rsidR="00B32B8B" w:rsidRPr="00F474A9" w:rsidRDefault="00B32B8B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474A9">
              <w:rPr>
                <w:rFonts w:ascii="Arial" w:hAnsi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F474A9">
              <w:rPr>
                <w:rFonts w:ascii="Arial" w:hAnsi="Arial"/>
                <w:sz w:val="20"/>
              </w:rPr>
              <w:instrText xml:space="preserve"> FORMTEXT </w:instrText>
            </w:r>
            <w:r w:rsidRPr="00F474A9">
              <w:rPr>
                <w:rFonts w:ascii="Arial" w:hAnsi="Arial"/>
                <w:sz w:val="20"/>
              </w:rPr>
            </w:r>
            <w:r w:rsidRPr="00F474A9">
              <w:rPr>
                <w:rFonts w:ascii="Arial" w:hAnsi="Arial"/>
                <w:sz w:val="20"/>
              </w:rPr>
              <w:fldChar w:fldCharType="separate"/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noProof/>
                <w:sz w:val="20"/>
              </w:rPr>
              <w:t> </w:t>
            </w:r>
            <w:r w:rsidRPr="00F474A9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3168" w:type="dxa"/>
            <w:tcBorders>
              <w:top w:val="nil"/>
              <w:left w:val="nil"/>
            </w:tcBorders>
          </w:tcPr>
          <w:p w14:paraId="1884FCCE" w14:textId="77777777" w:rsidR="00B32B8B" w:rsidRPr="00F474A9" w:rsidRDefault="00B32B8B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474A9"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8"/>
            <w:r w:rsidRPr="00F474A9">
              <w:rPr>
                <w:rFonts w:ascii="Arial" w:hAnsi="Arial"/>
                <w:sz w:val="18"/>
              </w:rPr>
              <w:instrText xml:space="preserve"> FORMCHECKBOX </w:instrText>
            </w:r>
            <w:r w:rsidR="00FE639B">
              <w:rPr>
                <w:rFonts w:ascii="Arial" w:hAnsi="Arial"/>
                <w:sz w:val="18"/>
              </w:rPr>
            </w:r>
            <w:r w:rsidR="00FE639B">
              <w:rPr>
                <w:rFonts w:ascii="Arial" w:hAnsi="Arial"/>
                <w:sz w:val="18"/>
              </w:rPr>
              <w:fldChar w:fldCharType="separate"/>
            </w:r>
            <w:r w:rsidRPr="00F474A9">
              <w:rPr>
                <w:rFonts w:ascii="Arial" w:hAnsi="Arial"/>
                <w:sz w:val="18"/>
              </w:rPr>
              <w:fldChar w:fldCharType="end"/>
            </w:r>
            <w:bookmarkEnd w:id="50"/>
            <w:r w:rsidRPr="00F474A9">
              <w:rPr>
                <w:rFonts w:ascii="Arial" w:hAnsi="Arial"/>
                <w:sz w:val="18"/>
              </w:rPr>
              <w:t xml:space="preserve">  Initial                   </w:t>
            </w:r>
            <w:r w:rsidRPr="00F474A9"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 w:rsidRPr="00F474A9">
              <w:rPr>
                <w:rFonts w:ascii="Arial" w:hAnsi="Arial"/>
                <w:sz w:val="18"/>
              </w:rPr>
              <w:instrText xml:space="preserve"> FORMCHECKBOX </w:instrText>
            </w:r>
            <w:r w:rsidR="00FE639B">
              <w:rPr>
                <w:rFonts w:ascii="Arial" w:hAnsi="Arial"/>
                <w:sz w:val="18"/>
              </w:rPr>
            </w:r>
            <w:r w:rsidR="00FE639B">
              <w:rPr>
                <w:rFonts w:ascii="Arial" w:hAnsi="Arial"/>
                <w:sz w:val="18"/>
              </w:rPr>
              <w:fldChar w:fldCharType="separate"/>
            </w:r>
            <w:r w:rsidRPr="00F474A9">
              <w:rPr>
                <w:rFonts w:ascii="Arial" w:hAnsi="Arial"/>
                <w:sz w:val="18"/>
              </w:rPr>
              <w:fldChar w:fldCharType="end"/>
            </w:r>
            <w:bookmarkEnd w:id="51"/>
            <w:r w:rsidRPr="00F474A9">
              <w:rPr>
                <w:rFonts w:ascii="Arial" w:hAnsi="Arial"/>
                <w:sz w:val="18"/>
              </w:rPr>
              <w:t xml:space="preserve">  Follow-up</w:t>
            </w:r>
          </w:p>
        </w:tc>
      </w:tr>
      <w:tr w:rsidR="00B32B8B" w14:paraId="2E1C16EB" w14:textId="77777777" w:rsidTr="00FB35BA">
        <w:trPr>
          <w:trHeight w:hRule="exact" w:val="8641"/>
        </w:trPr>
        <w:tc>
          <w:tcPr>
            <w:tcW w:w="11016" w:type="dxa"/>
            <w:gridSpan w:val="3"/>
            <w:tcBorders>
              <w:bottom w:val="nil"/>
            </w:tcBorders>
          </w:tcPr>
          <w:p w14:paraId="64A9EDC0" w14:textId="77777777" w:rsidR="00B32B8B" w:rsidRPr="00F474A9" w:rsidRDefault="00B32B8B">
            <w:pPr>
              <w:jc w:val="center"/>
              <w:rPr>
                <w:rFonts w:ascii="Arial" w:hAnsi="Arial"/>
                <w:sz w:val="12"/>
              </w:rPr>
            </w:pPr>
          </w:p>
          <w:p w14:paraId="6612BFC8" w14:textId="77777777" w:rsidR="00B32B8B" w:rsidRDefault="00B32B8B">
            <w:pPr>
              <w:jc w:val="center"/>
              <w:rPr>
                <w:rFonts w:ascii="Arial" w:hAnsi="Arial"/>
                <w:b/>
                <w:sz w:val="16"/>
              </w:rPr>
            </w:pPr>
            <w:r w:rsidRPr="00F474A9">
              <w:rPr>
                <w:rFonts w:ascii="Arial" w:hAnsi="Arial"/>
                <w:b/>
                <w:sz w:val="16"/>
              </w:rPr>
              <w:t>SECTION G:  INCIDENT</w:t>
            </w:r>
          </w:p>
          <w:p w14:paraId="78543E1C" w14:textId="77777777" w:rsidR="00C763AB" w:rsidRPr="00C763AB" w:rsidRDefault="00C763AB">
            <w:pPr>
              <w:jc w:val="center"/>
              <w:rPr>
                <w:rFonts w:ascii="Arial" w:hAnsi="Arial"/>
                <w:i/>
                <w:sz w:val="16"/>
              </w:rPr>
            </w:pPr>
            <w:r w:rsidRPr="00C763AB">
              <w:rPr>
                <w:rFonts w:ascii="Arial" w:hAnsi="Arial"/>
                <w:b/>
                <w:i/>
                <w:sz w:val="16"/>
              </w:rPr>
              <w:t>(</w:t>
            </w:r>
            <w:r w:rsidRPr="00C763AB">
              <w:rPr>
                <w:rFonts w:ascii="Arial" w:hAnsi="Arial"/>
                <w:i/>
                <w:sz w:val="16"/>
              </w:rPr>
              <w:t>Please do not use abbreviations, codes or jargon in the narrative)</w:t>
            </w:r>
          </w:p>
          <w:p w14:paraId="52DFABEF" w14:textId="77777777" w:rsidR="00C763AB" w:rsidRDefault="00C763AB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WHO: </w:t>
            </w:r>
          </w:p>
          <w:p w14:paraId="69D3E216" w14:textId="77777777" w:rsidR="00C763AB" w:rsidRDefault="00C763AB">
            <w:pPr>
              <w:spacing w:before="80"/>
              <w:rPr>
                <w:rFonts w:ascii="Arial" w:hAnsi="Arial"/>
                <w:sz w:val="16"/>
              </w:rPr>
            </w:pPr>
          </w:p>
          <w:p w14:paraId="00956646" w14:textId="77777777" w:rsidR="00B32B8B" w:rsidRPr="00F474A9" w:rsidRDefault="00B32B8B">
            <w:pPr>
              <w:rPr>
                <w:rFonts w:ascii="Arial" w:hAnsi="Arial"/>
                <w:sz w:val="16"/>
              </w:rPr>
            </w:pPr>
          </w:p>
          <w:p w14:paraId="7E813DB4" w14:textId="764688C0" w:rsidR="00C763AB" w:rsidRDefault="00FE63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867073" wp14:editId="7A0393B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55245</wp:posOffset>
                      </wp:positionV>
                      <wp:extent cx="6979920" cy="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594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pt;margin-top:4.35pt;width:549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"/>
                  </w:pict>
                </mc:Fallback>
              </mc:AlternateContent>
            </w:r>
          </w:p>
          <w:p w14:paraId="3F291E06" w14:textId="77777777" w:rsidR="00C763AB" w:rsidRPr="00357F08" w:rsidRDefault="00357F08">
            <w:pPr>
              <w:rPr>
                <w:rFonts w:ascii="Arial" w:hAnsi="Arial"/>
                <w:sz w:val="16"/>
                <w:szCs w:val="16"/>
              </w:rPr>
            </w:pPr>
            <w:r w:rsidRPr="00357F08">
              <w:rPr>
                <w:rFonts w:ascii="Arial" w:hAnsi="Arial"/>
                <w:sz w:val="16"/>
                <w:szCs w:val="16"/>
              </w:rPr>
              <w:t>WHAT:</w:t>
            </w:r>
          </w:p>
          <w:p w14:paraId="2771A652" w14:textId="77777777" w:rsidR="00B32B8B" w:rsidRDefault="00B32B8B">
            <w:pPr>
              <w:rPr>
                <w:rFonts w:ascii="Arial" w:hAnsi="Arial"/>
                <w:sz w:val="20"/>
              </w:rPr>
            </w:pPr>
          </w:p>
          <w:p w14:paraId="4E065EF8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65763F5C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0469A283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638C3941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157D5F43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05BC4F5B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243D0A83" w14:textId="5B0914A1" w:rsidR="00C763AB" w:rsidRDefault="00FE63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94A70C" wp14:editId="02DFB40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50165</wp:posOffset>
                      </wp:positionV>
                      <wp:extent cx="6979920" cy="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84A4C" id="AutoShape 3" o:spid="_x0000_s1026" type="#_x0000_t32" style="position:absolute;margin-left:-6pt;margin-top:3.95pt;width:549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"/>
                  </w:pict>
                </mc:Fallback>
              </mc:AlternateContent>
            </w:r>
          </w:p>
          <w:p w14:paraId="54C8FCC2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WHERE:</w:t>
            </w:r>
          </w:p>
          <w:p w14:paraId="3D958F05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2D9C85EA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68CA2657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2E2DCA9F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2DC308A2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2E2F04A5" w14:textId="4169E35B" w:rsidR="00C763AB" w:rsidRDefault="00FE63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944D6" wp14:editId="29F1EEF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83820</wp:posOffset>
                      </wp:positionV>
                      <wp:extent cx="6979920" cy="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C414" id="AutoShape 4" o:spid="_x0000_s1026" type="#_x0000_t32" style="position:absolute;margin-left:-3.6pt;margin-top:6.6pt;width:54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"/>
                  </w:pict>
                </mc:Fallback>
              </mc:AlternateContent>
            </w:r>
          </w:p>
          <w:p w14:paraId="5CD206F4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3FACC41C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WHEN:</w:t>
            </w:r>
          </w:p>
          <w:p w14:paraId="61EC3047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3D04EE4F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0137105D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387B7416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73214196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5DDE1BBD" w14:textId="77777777" w:rsidR="00C763AB" w:rsidRDefault="00C763AB">
            <w:pPr>
              <w:rPr>
                <w:rFonts w:ascii="Arial" w:hAnsi="Arial"/>
                <w:sz w:val="16"/>
                <w:szCs w:val="16"/>
              </w:rPr>
            </w:pPr>
          </w:p>
          <w:p w14:paraId="2CDB126E" w14:textId="1BD6D2AA" w:rsidR="00C763AB" w:rsidRDefault="00FE63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2988A" wp14:editId="29CF96B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52070</wp:posOffset>
                      </wp:positionV>
                      <wp:extent cx="697992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6C26" id="AutoShape 5" o:spid="_x0000_s1026" type="#_x0000_t32" style="position:absolute;margin-left:-6pt;margin-top:4.1pt;width:54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"/>
                  </w:pict>
                </mc:Fallback>
              </mc:AlternateContent>
            </w:r>
          </w:p>
          <w:p w14:paraId="6B5EC799" w14:textId="77777777" w:rsidR="00C763AB" w:rsidRPr="00C763AB" w:rsidRDefault="00C763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HOW:</w:t>
            </w:r>
          </w:p>
        </w:tc>
      </w:tr>
      <w:tr w:rsidR="00B32B8B" w14:paraId="769070FA" w14:textId="77777777">
        <w:trPr>
          <w:cantSplit/>
          <w:trHeight w:hRule="exact" w:val="720"/>
        </w:trPr>
        <w:tc>
          <w:tcPr>
            <w:tcW w:w="11016" w:type="dxa"/>
            <w:gridSpan w:val="3"/>
            <w:tcBorders>
              <w:bottom w:val="nil"/>
            </w:tcBorders>
          </w:tcPr>
          <w:p w14:paraId="06A8033A" w14:textId="77777777" w:rsidR="00B32B8B" w:rsidRPr="00F474A9" w:rsidRDefault="00C763AB" w:rsidP="00C763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ADDITIONAL INFORMATION:</w:t>
            </w:r>
            <w:r w:rsidR="00F474A9">
              <w:rPr>
                <w:rFonts w:ascii="Arial" w:hAnsi="Arial"/>
                <w:sz w:val="16"/>
              </w:rPr>
              <w:t xml:space="preserve">  </w:t>
            </w:r>
          </w:p>
        </w:tc>
      </w:tr>
      <w:tr w:rsidR="00B32B8B" w14:paraId="4527974A" w14:textId="77777777">
        <w:trPr>
          <w:cantSplit/>
          <w:trHeight w:hRule="exact" w:val="80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14:paraId="1E4B2DC5" w14:textId="77777777" w:rsidR="00B32B8B" w:rsidRPr="00F474A9" w:rsidRDefault="00B32B8B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B32B8B" w14:paraId="2D2E4ADC" w14:textId="77777777">
        <w:trPr>
          <w:cantSplit/>
          <w:trHeight w:hRule="exact" w:val="68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1AE3B89E" w14:textId="77777777" w:rsidR="00B32B8B" w:rsidRPr="00F474A9" w:rsidRDefault="00B32B8B" w:rsidP="008C47C1">
            <w:pPr>
              <w:rPr>
                <w:rFonts w:ascii="Arial" w:hAnsi="Arial"/>
                <w:sz w:val="20"/>
              </w:rPr>
            </w:pPr>
            <w:r w:rsidRPr="00F474A9">
              <w:rPr>
                <w:rFonts w:ascii="Arial" w:hAnsi="Arial"/>
                <w:sz w:val="16"/>
              </w:rPr>
              <w:t>FORCE USED</w:t>
            </w:r>
            <w:r w:rsidR="00F474A9">
              <w:rPr>
                <w:rFonts w:ascii="Arial" w:hAnsi="Arial"/>
                <w:sz w:val="16"/>
              </w:rPr>
              <w:t xml:space="preserve"> </w:t>
            </w:r>
            <w:r w:rsidRPr="00F474A9">
              <w:rPr>
                <w:rFonts w:ascii="Arial" w:hAnsi="Arial"/>
                <w:sz w:val="16"/>
              </w:rPr>
              <w:t xml:space="preserve"> – </w:t>
            </w:r>
            <w:r w:rsidR="00F474A9">
              <w:rPr>
                <w:rFonts w:ascii="Arial" w:hAnsi="Arial"/>
                <w:sz w:val="16"/>
              </w:rPr>
              <w:t xml:space="preserve"> </w:t>
            </w:r>
            <w:r w:rsidRPr="00F474A9">
              <w:rPr>
                <w:rFonts w:ascii="Arial" w:hAnsi="Arial"/>
                <w:sz w:val="16"/>
              </w:rPr>
              <w:t>WHAT TYPE:</w:t>
            </w:r>
            <w:r w:rsidR="00F474A9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B32B8B" w14:paraId="203FDA83" w14:textId="77777777">
        <w:trPr>
          <w:cantSplit/>
          <w:trHeight w:hRule="exact" w:val="80"/>
        </w:trPr>
        <w:tc>
          <w:tcPr>
            <w:tcW w:w="11016" w:type="dxa"/>
            <w:gridSpan w:val="3"/>
            <w:tcBorders>
              <w:top w:val="nil"/>
            </w:tcBorders>
          </w:tcPr>
          <w:p w14:paraId="63FA9C02" w14:textId="77777777" w:rsidR="00B32B8B" w:rsidRPr="00F474A9" w:rsidRDefault="00B32B8B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B32B8B" w14:paraId="5EBCC621" w14:textId="77777777">
        <w:trPr>
          <w:cantSplit/>
          <w:trHeight w:val="230"/>
        </w:trPr>
        <w:tc>
          <w:tcPr>
            <w:tcW w:w="11016" w:type="dxa"/>
            <w:gridSpan w:val="3"/>
            <w:tcBorders>
              <w:bottom w:val="nil"/>
            </w:tcBorders>
          </w:tcPr>
          <w:p w14:paraId="4CAE88A3" w14:textId="77777777" w:rsidR="00B32B8B" w:rsidRPr="00F474A9" w:rsidRDefault="00B32B8B">
            <w:pPr>
              <w:spacing w:before="2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t>ATTACHMENTS (Witness Statements, Diagrams, Law Enforcement Reports, etc.)</w:t>
            </w:r>
          </w:p>
        </w:tc>
      </w:tr>
      <w:tr w:rsidR="00B32B8B" w14:paraId="1360BB31" w14:textId="77777777">
        <w:trPr>
          <w:cantSplit/>
          <w:trHeight w:hRule="exact" w:val="26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0B09D5EE" w14:textId="77777777" w:rsidR="00B32B8B" w:rsidRPr="00F474A9" w:rsidRDefault="00B32B8B">
            <w:pPr>
              <w:spacing w:before="6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t xml:space="preserve">Incident Report Form </w:t>
            </w:r>
            <w:r w:rsidR="00010E9E">
              <w:rPr>
                <w:rFonts w:ascii="Arial" w:hAnsi="Arial"/>
                <w:sz w:val="16"/>
              </w:rPr>
              <w:t>#</w:t>
            </w:r>
            <w:r w:rsidR="008C47C1">
              <w:rPr>
                <w:rFonts w:ascii="Arial" w:hAnsi="Arial"/>
                <w:sz w:val="16"/>
              </w:rPr>
              <w:t>809.04A</w:t>
            </w:r>
            <w:r w:rsidRPr="00F474A9">
              <w:rPr>
                <w:rFonts w:ascii="Arial" w:hAnsi="Arial"/>
                <w:sz w:val="16"/>
              </w:rPr>
              <w:t xml:space="preserve">  </w:t>
            </w:r>
            <w:r w:rsidRPr="00F474A9"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Pr="00F474A9">
              <w:rPr>
                <w:rFonts w:ascii="Arial" w:hAnsi="Arial"/>
                <w:sz w:val="16"/>
              </w:rPr>
              <w:instrText xml:space="preserve"> FORMTEXT </w:instrText>
            </w:r>
            <w:r w:rsidRPr="00F474A9">
              <w:rPr>
                <w:rFonts w:ascii="Arial" w:hAnsi="Arial"/>
                <w:sz w:val="16"/>
              </w:rPr>
            </w:r>
            <w:r w:rsidRPr="00F474A9">
              <w:rPr>
                <w:rFonts w:ascii="Arial" w:hAnsi="Arial"/>
                <w:sz w:val="16"/>
              </w:rPr>
              <w:fldChar w:fldCharType="separate"/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</w:tr>
      <w:tr w:rsidR="00B32B8B" w14:paraId="1510F8C8" w14:textId="77777777">
        <w:trPr>
          <w:cantSplit/>
          <w:trHeight w:hRule="exact" w:val="26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00FA1554" w14:textId="77777777" w:rsidR="00B32B8B" w:rsidRPr="00F474A9" w:rsidRDefault="00B32B8B">
            <w:pPr>
              <w:spacing w:before="6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F474A9">
              <w:rPr>
                <w:rFonts w:ascii="Arial" w:hAnsi="Arial"/>
                <w:sz w:val="16"/>
              </w:rPr>
              <w:instrText xml:space="preserve"> FORMTEXT </w:instrText>
            </w:r>
            <w:r w:rsidRPr="00F474A9">
              <w:rPr>
                <w:rFonts w:ascii="Arial" w:hAnsi="Arial"/>
                <w:sz w:val="16"/>
              </w:rPr>
            </w:r>
            <w:r w:rsidRPr="00F474A9">
              <w:rPr>
                <w:rFonts w:ascii="Arial" w:hAnsi="Arial"/>
                <w:sz w:val="16"/>
              </w:rPr>
              <w:fldChar w:fldCharType="separate"/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</w:tr>
      <w:tr w:rsidR="00B32B8B" w14:paraId="69B8BBAF" w14:textId="77777777">
        <w:trPr>
          <w:cantSplit/>
          <w:trHeight w:hRule="exact" w:val="26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4724CC26" w14:textId="77777777" w:rsidR="00B32B8B" w:rsidRPr="00F474A9" w:rsidRDefault="00B32B8B">
            <w:pPr>
              <w:spacing w:before="6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 w:rsidRPr="00F474A9">
              <w:rPr>
                <w:rFonts w:ascii="Arial" w:hAnsi="Arial"/>
                <w:sz w:val="16"/>
              </w:rPr>
              <w:instrText xml:space="preserve"> FORMTEXT </w:instrText>
            </w:r>
            <w:r w:rsidRPr="00F474A9">
              <w:rPr>
                <w:rFonts w:ascii="Arial" w:hAnsi="Arial"/>
                <w:sz w:val="16"/>
              </w:rPr>
            </w:r>
            <w:r w:rsidRPr="00F474A9">
              <w:rPr>
                <w:rFonts w:ascii="Arial" w:hAnsi="Arial"/>
                <w:sz w:val="16"/>
              </w:rPr>
              <w:fldChar w:fldCharType="separate"/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</w:tr>
      <w:tr w:rsidR="00B32B8B" w14:paraId="3345141D" w14:textId="77777777">
        <w:trPr>
          <w:cantSplit/>
          <w:trHeight w:hRule="exact" w:val="26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6F05240E" w14:textId="77777777" w:rsidR="00B32B8B" w:rsidRPr="00F474A9" w:rsidRDefault="00B32B8B">
            <w:pPr>
              <w:spacing w:before="6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Pr="00F474A9">
              <w:rPr>
                <w:rFonts w:ascii="Arial" w:hAnsi="Arial"/>
                <w:sz w:val="16"/>
              </w:rPr>
              <w:instrText xml:space="preserve"> FORMTEXT </w:instrText>
            </w:r>
            <w:r w:rsidRPr="00F474A9">
              <w:rPr>
                <w:rFonts w:ascii="Arial" w:hAnsi="Arial"/>
                <w:sz w:val="16"/>
              </w:rPr>
            </w:r>
            <w:r w:rsidRPr="00F474A9">
              <w:rPr>
                <w:rFonts w:ascii="Arial" w:hAnsi="Arial"/>
                <w:sz w:val="16"/>
              </w:rPr>
              <w:fldChar w:fldCharType="separate"/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</w:tr>
      <w:tr w:rsidR="00B32B8B" w14:paraId="2962A296" w14:textId="77777777">
        <w:trPr>
          <w:cantSplit/>
          <w:trHeight w:hRule="exact" w:val="26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7C216D14" w14:textId="77777777" w:rsidR="00B32B8B" w:rsidRPr="00F474A9" w:rsidRDefault="00B32B8B">
            <w:pPr>
              <w:spacing w:before="6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Pr="00F474A9">
              <w:rPr>
                <w:rFonts w:ascii="Arial" w:hAnsi="Arial"/>
                <w:sz w:val="16"/>
              </w:rPr>
              <w:instrText xml:space="preserve"> FORMTEXT </w:instrText>
            </w:r>
            <w:r w:rsidRPr="00F474A9">
              <w:rPr>
                <w:rFonts w:ascii="Arial" w:hAnsi="Arial"/>
                <w:sz w:val="16"/>
              </w:rPr>
            </w:r>
            <w:r w:rsidRPr="00F474A9">
              <w:rPr>
                <w:rFonts w:ascii="Arial" w:hAnsi="Arial"/>
                <w:sz w:val="16"/>
              </w:rPr>
              <w:fldChar w:fldCharType="separate"/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</w:tr>
      <w:tr w:rsidR="00B32B8B" w14:paraId="5F7E7212" w14:textId="77777777">
        <w:trPr>
          <w:cantSplit/>
          <w:trHeight w:hRule="exact" w:val="23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480413F5" w14:textId="77777777" w:rsidR="00B32B8B" w:rsidRPr="00F474A9" w:rsidRDefault="00B32B8B">
            <w:pPr>
              <w:spacing w:before="4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Pr="00F474A9">
              <w:rPr>
                <w:rFonts w:ascii="Arial" w:hAnsi="Arial"/>
                <w:sz w:val="16"/>
              </w:rPr>
              <w:instrText xml:space="preserve"> FORMTEXT </w:instrText>
            </w:r>
            <w:r w:rsidRPr="00F474A9">
              <w:rPr>
                <w:rFonts w:ascii="Arial" w:hAnsi="Arial"/>
                <w:sz w:val="16"/>
              </w:rPr>
            </w:r>
            <w:r w:rsidRPr="00F474A9">
              <w:rPr>
                <w:rFonts w:ascii="Arial" w:hAnsi="Arial"/>
                <w:sz w:val="16"/>
              </w:rPr>
              <w:fldChar w:fldCharType="separate"/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</w:tr>
      <w:tr w:rsidR="00B32B8B" w14:paraId="259543E3" w14:textId="77777777">
        <w:trPr>
          <w:cantSplit/>
          <w:trHeight w:hRule="exact" w:val="23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14:paraId="10EB151A" w14:textId="77777777" w:rsidR="00B32B8B" w:rsidRPr="00F474A9" w:rsidRDefault="00B32B8B">
            <w:pPr>
              <w:spacing w:before="40"/>
              <w:rPr>
                <w:rFonts w:ascii="Arial" w:hAnsi="Arial"/>
                <w:sz w:val="16"/>
              </w:rPr>
            </w:pPr>
            <w:r w:rsidRPr="00F474A9">
              <w:rPr>
                <w:rFonts w:ascii="Arial" w:hAnsi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 w:rsidRPr="00F474A9">
              <w:rPr>
                <w:rFonts w:ascii="Arial" w:hAnsi="Arial"/>
                <w:sz w:val="16"/>
              </w:rPr>
              <w:instrText xml:space="preserve"> FORMTEXT </w:instrText>
            </w:r>
            <w:r w:rsidRPr="00F474A9">
              <w:rPr>
                <w:rFonts w:ascii="Arial" w:hAnsi="Arial"/>
                <w:sz w:val="16"/>
              </w:rPr>
            </w:r>
            <w:r w:rsidRPr="00F474A9">
              <w:rPr>
                <w:rFonts w:ascii="Arial" w:hAnsi="Arial"/>
                <w:sz w:val="16"/>
              </w:rPr>
              <w:fldChar w:fldCharType="separate"/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noProof/>
                <w:sz w:val="16"/>
              </w:rPr>
              <w:t> </w:t>
            </w:r>
            <w:r w:rsidRPr="00F474A9"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</w:tr>
      <w:tr w:rsidR="00B32B8B" w14:paraId="216B46A2" w14:textId="77777777" w:rsidTr="00FB35BA">
        <w:trPr>
          <w:cantSplit/>
          <w:trHeight w:hRule="exact" w:val="68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14:paraId="6A5A3334" w14:textId="77777777" w:rsidR="00B32B8B" w:rsidRPr="00F474A9" w:rsidRDefault="00B32B8B">
            <w:pPr>
              <w:spacing w:before="40"/>
              <w:rPr>
                <w:rFonts w:ascii="Arial" w:hAnsi="Arial"/>
                <w:sz w:val="16"/>
              </w:rPr>
            </w:pPr>
          </w:p>
        </w:tc>
      </w:tr>
    </w:tbl>
    <w:p w14:paraId="2B81682E" w14:textId="77777777" w:rsidR="00825666" w:rsidRDefault="00825666">
      <w:pPr>
        <w:rPr>
          <w:sz w:val="16"/>
        </w:rPr>
      </w:pPr>
    </w:p>
    <w:sectPr w:rsidR="00825666" w:rsidSect="00375CB0">
      <w:headerReference w:type="default" r:id="rId6"/>
      <w:footerReference w:type="default" r:id="rId7"/>
      <w:type w:val="continuous"/>
      <w:pgSz w:w="12240" w:h="15840"/>
      <w:pgMar w:top="864" w:right="720" w:bottom="864" w:left="720" w:header="27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4756" w14:textId="77777777" w:rsidR="0067713B" w:rsidRDefault="0067713B" w:rsidP="00B32B8B">
      <w:r>
        <w:separator/>
      </w:r>
    </w:p>
  </w:endnote>
  <w:endnote w:type="continuationSeparator" w:id="0">
    <w:p w14:paraId="4BEFD690" w14:textId="77777777" w:rsidR="0067713B" w:rsidRDefault="0067713B" w:rsidP="00B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FF77" w14:textId="77777777" w:rsidR="00DC031C" w:rsidRDefault="00DC031C" w:rsidP="00DC031C">
    <w:pPr>
      <w:pStyle w:val="Footer"/>
    </w:pPr>
    <w:r w:rsidRPr="00DC031C">
      <w:rPr>
        <w:rFonts w:ascii="Calibri" w:hAnsi="Calibri"/>
        <w:sz w:val="22"/>
        <w:szCs w:val="22"/>
      </w:rPr>
      <w:t xml:space="preserve">DOC, Form 808.19C                                       </w:t>
    </w:r>
    <w:r>
      <w:tab/>
      <w:t xml:space="preserve">               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                                                          </w:t>
    </w:r>
    <w:r w:rsidRPr="00DC031C">
      <w:rPr>
        <w:rFonts w:ascii="Calibri" w:hAnsi="Calibri"/>
        <w:sz w:val="22"/>
        <w:szCs w:val="22"/>
      </w:rPr>
      <w:t xml:space="preserve">  Rev: 10/31/19</w:t>
    </w:r>
  </w:p>
  <w:p w14:paraId="33094BB4" w14:textId="77777777" w:rsidR="000B047C" w:rsidRPr="00BC3F99" w:rsidRDefault="000B047C" w:rsidP="00375CB0">
    <w:pPr>
      <w:pStyle w:val="Footer"/>
      <w:jc w:val="both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2BAE" w14:textId="77777777" w:rsidR="0067713B" w:rsidRDefault="0067713B" w:rsidP="00B32B8B">
      <w:r>
        <w:separator/>
      </w:r>
    </w:p>
  </w:footnote>
  <w:footnote w:type="continuationSeparator" w:id="0">
    <w:p w14:paraId="6BB3AFE9" w14:textId="77777777" w:rsidR="0067713B" w:rsidRDefault="0067713B" w:rsidP="00B3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A3BE" w14:textId="4A6F1FBF" w:rsidR="00375CB0" w:rsidRDefault="00FE639B" w:rsidP="00375CB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F944B8" wp14:editId="25690EF2">
          <wp:simplePos x="0" y="0"/>
          <wp:positionH relativeFrom="column">
            <wp:posOffset>74295</wp:posOffset>
          </wp:positionH>
          <wp:positionV relativeFrom="paragraph">
            <wp:posOffset>-635</wp:posOffset>
          </wp:positionV>
          <wp:extent cx="510540" cy="5930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CB0">
      <w:tab/>
    </w:r>
  </w:p>
  <w:p w14:paraId="627E7F5F" w14:textId="77777777" w:rsidR="00375CB0" w:rsidRPr="008F2C4B" w:rsidRDefault="00375CB0" w:rsidP="00375CB0">
    <w:pPr>
      <w:pStyle w:val="Header"/>
      <w:jc w:val="center"/>
      <w:rPr>
        <w:rFonts w:ascii="Times New Roman" w:hAnsi="Times New Roman"/>
      </w:rPr>
    </w:pPr>
    <w:r w:rsidRPr="008F2C4B">
      <w:rPr>
        <w:rFonts w:ascii="Times New Roman" w:hAnsi="Times New Roman"/>
      </w:rPr>
      <w:t>STATE OF ALASKA</w:t>
    </w:r>
  </w:p>
  <w:p w14:paraId="29E94710" w14:textId="77777777" w:rsidR="00375CB0" w:rsidRPr="00AA3CC5" w:rsidRDefault="00375CB0" w:rsidP="00375CB0">
    <w:pPr>
      <w:pStyle w:val="Header"/>
      <w:jc w:val="center"/>
      <w:rPr>
        <w:rFonts w:ascii="Times New Roman" w:hAnsi="Times New Roman"/>
      </w:rPr>
    </w:pPr>
    <w:r w:rsidRPr="008F2C4B">
      <w:rPr>
        <w:rFonts w:ascii="Times New Roman" w:hAnsi="Times New Roman"/>
      </w:rPr>
      <w:t>DEPARTMENT OF CORRECTION</w:t>
    </w:r>
    <w:r>
      <w:rPr>
        <w:rFonts w:ascii="Times New Roman" w:hAnsi="Times New Roman"/>
      </w:rPr>
      <w:t>S</w:t>
    </w:r>
  </w:p>
  <w:p w14:paraId="75580BB3" w14:textId="77777777" w:rsidR="00375CB0" w:rsidRDefault="00375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66"/>
    <w:rsid w:val="000044DD"/>
    <w:rsid w:val="00010E9E"/>
    <w:rsid w:val="00082FEA"/>
    <w:rsid w:val="0009106E"/>
    <w:rsid w:val="000B047C"/>
    <w:rsid w:val="000E717A"/>
    <w:rsid w:val="00107421"/>
    <w:rsid w:val="00125CC3"/>
    <w:rsid w:val="00147CAB"/>
    <w:rsid w:val="0016531D"/>
    <w:rsid w:val="00165805"/>
    <w:rsid w:val="001B3630"/>
    <w:rsid w:val="001F7242"/>
    <w:rsid w:val="002050E4"/>
    <w:rsid w:val="0026439C"/>
    <w:rsid w:val="002671B2"/>
    <w:rsid w:val="00272019"/>
    <w:rsid w:val="00280F77"/>
    <w:rsid w:val="002F416A"/>
    <w:rsid w:val="00304CB9"/>
    <w:rsid w:val="00327DEB"/>
    <w:rsid w:val="00357F08"/>
    <w:rsid w:val="00375CB0"/>
    <w:rsid w:val="003940CF"/>
    <w:rsid w:val="00400815"/>
    <w:rsid w:val="00431906"/>
    <w:rsid w:val="00434305"/>
    <w:rsid w:val="00435846"/>
    <w:rsid w:val="00482C7A"/>
    <w:rsid w:val="004A3A98"/>
    <w:rsid w:val="004A724E"/>
    <w:rsid w:val="004B3EBC"/>
    <w:rsid w:val="004D3F59"/>
    <w:rsid w:val="00526B6E"/>
    <w:rsid w:val="00553191"/>
    <w:rsid w:val="005630FE"/>
    <w:rsid w:val="00570C93"/>
    <w:rsid w:val="005A4941"/>
    <w:rsid w:val="00631105"/>
    <w:rsid w:val="00644E6B"/>
    <w:rsid w:val="0067713B"/>
    <w:rsid w:val="006930CD"/>
    <w:rsid w:val="00694964"/>
    <w:rsid w:val="006F0D2B"/>
    <w:rsid w:val="006F11D5"/>
    <w:rsid w:val="0070511A"/>
    <w:rsid w:val="00706CA5"/>
    <w:rsid w:val="007463CD"/>
    <w:rsid w:val="007652A7"/>
    <w:rsid w:val="007919F6"/>
    <w:rsid w:val="007B6E77"/>
    <w:rsid w:val="007C4158"/>
    <w:rsid w:val="007D43F6"/>
    <w:rsid w:val="00825666"/>
    <w:rsid w:val="00830CF8"/>
    <w:rsid w:val="008410AF"/>
    <w:rsid w:val="00852D5E"/>
    <w:rsid w:val="00865ED2"/>
    <w:rsid w:val="008928E9"/>
    <w:rsid w:val="008B73AB"/>
    <w:rsid w:val="008C3E19"/>
    <w:rsid w:val="008C47C1"/>
    <w:rsid w:val="00935C0F"/>
    <w:rsid w:val="00950377"/>
    <w:rsid w:val="00956703"/>
    <w:rsid w:val="0096134A"/>
    <w:rsid w:val="00967B18"/>
    <w:rsid w:val="00982F21"/>
    <w:rsid w:val="009C10DE"/>
    <w:rsid w:val="009E286C"/>
    <w:rsid w:val="009F7D24"/>
    <w:rsid w:val="00A253EF"/>
    <w:rsid w:val="00A32FD2"/>
    <w:rsid w:val="00A36BE3"/>
    <w:rsid w:val="00A429C3"/>
    <w:rsid w:val="00A664E8"/>
    <w:rsid w:val="00A80FDE"/>
    <w:rsid w:val="00AD0869"/>
    <w:rsid w:val="00AD452A"/>
    <w:rsid w:val="00B32B8B"/>
    <w:rsid w:val="00B77173"/>
    <w:rsid w:val="00BB1E17"/>
    <w:rsid w:val="00BC3F99"/>
    <w:rsid w:val="00C00778"/>
    <w:rsid w:val="00C329E3"/>
    <w:rsid w:val="00C36210"/>
    <w:rsid w:val="00C45509"/>
    <w:rsid w:val="00C763AB"/>
    <w:rsid w:val="00C9231E"/>
    <w:rsid w:val="00CC030E"/>
    <w:rsid w:val="00CC5189"/>
    <w:rsid w:val="00CC64C9"/>
    <w:rsid w:val="00CC7967"/>
    <w:rsid w:val="00CF409E"/>
    <w:rsid w:val="00D01F59"/>
    <w:rsid w:val="00D25C99"/>
    <w:rsid w:val="00D733B5"/>
    <w:rsid w:val="00DC031C"/>
    <w:rsid w:val="00DD18B5"/>
    <w:rsid w:val="00DF1F50"/>
    <w:rsid w:val="00E06C44"/>
    <w:rsid w:val="00E20D34"/>
    <w:rsid w:val="00E92499"/>
    <w:rsid w:val="00F474A9"/>
    <w:rsid w:val="00FB35BA"/>
    <w:rsid w:val="00FB7D50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4:docId w14:val="4589F0A0"/>
  <w15:chartTrackingRefBased/>
  <w15:docId w15:val="{432597F0-69C8-41DA-B237-85C7E96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4DD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14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i/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4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044DD"/>
    <w:rPr>
      <w:rFonts w:ascii="Arial" w:hAnsi="Arial"/>
      <w:b/>
      <w:sz w:val="14"/>
    </w:rPr>
  </w:style>
  <w:style w:type="character" w:customStyle="1" w:styleId="Heading3Char">
    <w:name w:val="Heading 3 Char"/>
    <w:link w:val="Heading3"/>
    <w:rsid w:val="000044DD"/>
    <w:rPr>
      <w:rFonts w:ascii="Arial" w:hAnsi="Arial"/>
      <w:i/>
      <w:sz w:val="14"/>
    </w:rPr>
  </w:style>
  <w:style w:type="character" w:customStyle="1" w:styleId="FooterChar">
    <w:name w:val="Footer Char"/>
    <w:link w:val="Footer"/>
    <w:uiPriority w:val="99"/>
    <w:rsid w:val="00304CB9"/>
    <w:rPr>
      <w:rFonts w:ascii="Arial Narrow" w:hAnsi="Arial Narrow"/>
      <w:sz w:val="24"/>
    </w:rPr>
  </w:style>
  <w:style w:type="character" w:customStyle="1" w:styleId="HeaderChar">
    <w:name w:val="Header Char"/>
    <w:link w:val="Header"/>
    <w:uiPriority w:val="99"/>
    <w:rsid w:val="00375CB0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CC%20FORMS\Forms%20-%20S\Special%20Incident%20Repor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Incident Report </Template>
  <TotalTime>1</TotalTime>
  <Pages>2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Time of Incident</vt:lpstr>
    </vt:vector>
  </TitlesOfParts>
  <Company>Dept  of Corrections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Time of Incident</dc:title>
  <dc:subject/>
  <dc:creator>slsimons</dc:creator>
  <cp:keywords/>
  <cp:lastModifiedBy>Wallace, Johnnie L (DOC)</cp:lastModifiedBy>
  <cp:revision>2</cp:revision>
  <cp:lastPrinted>2013-10-22T03:21:00Z</cp:lastPrinted>
  <dcterms:created xsi:type="dcterms:W3CDTF">2019-11-06T20:49:00Z</dcterms:created>
  <dcterms:modified xsi:type="dcterms:W3CDTF">2019-11-06T20:49:00Z</dcterms:modified>
</cp:coreProperties>
</file>